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5" w:rsidRPr="006C5BB3" w:rsidRDefault="004D1B75" w:rsidP="007F76A7">
      <w:pPr>
        <w:pStyle w:val="msolistparagraph0"/>
        <w:ind w:left="0"/>
        <w:rPr>
          <w:rFonts w:ascii="Arial" w:hAnsi="Arial" w:cs="Arial"/>
          <w:b/>
          <w:bCs/>
          <w:sz w:val="28"/>
          <w:szCs w:val="28"/>
        </w:rPr>
      </w:pPr>
      <w:r w:rsidRPr="006C5BB3">
        <w:rPr>
          <w:rFonts w:ascii="Arial" w:hAnsi="Arial" w:cs="Arial"/>
          <w:b/>
          <w:bCs/>
          <w:sz w:val="28"/>
          <w:szCs w:val="28"/>
        </w:rPr>
        <w:t>Diagrams of Other Suggested Options</w:t>
      </w: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Pr="009E03AF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 w:rsidRPr="009E03AF">
        <w:rPr>
          <w:rFonts w:ascii="Arial" w:hAnsi="Arial" w:cs="Arial"/>
          <w:bCs/>
          <w:i/>
          <w:sz w:val="24"/>
          <w:szCs w:val="24"/>
          <w:u w:val="single"/>
        </w:rPr>
        <w:t>J10 and J10A both full movement junctions i.e. all slips open at both.</w:t>
      </w: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noProof/>
        </w:rPr>
      </w:r>
      <w:r w:rsidRPr="00CD036B">
        <w:rPr>
          <w:rFonts w:ascii="Arial" w:hAnsi="Arial" w:cs="Arial"/>
          <w:bCs/>
          <w:noProof/>
          <w:sz w:val="24"/>
          <w:szCs w:val="24"/>
        </w:rPr>
        <w:pict>
          <v:group id="Canvas 26" o:spid="_x0000_s1026" editas="canvas" style="width:434.25pt;height:90pt;mso-position-horizontal-relative:char;mso-position-vertical-relative:line" coordsize="5514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143;height:11430;visibility:visible">
              <v:fill o:detectmouseclick="t"/>
              <v:path o:connecttype="none"/>
            </v:shape>
            <v:line id="Line 18" o:spid="_x0000_s1028" style="position:absolute;visibility:visible" from="3332,5715" to="40767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/>
            <v:oval id="Oval 19" o:spid="_x0000_s1029" style="position:absolute;left:9814;top:2428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V4cEA&#10;AADbAAAADwAAAGRycy9kb3ducmV2LnhtbERPS4vCMBC+L/gfwgje1tQKRbpGcZWFPezFx8Hj0My2&#10;ZZtJSdKH/nqzIHibj+856+1oGtGT87VlBYt5AoK4sLrmUsHl/PW+AuEDssbGMim4kYftZvK2xlzb&#10;gY/Un0IpYgj7HBVUIbS5lL6oyKCf25Y4cr/WGQwRulJqh0MMN41MkySTBmuODRW2tK+o+Dt1RsGn&#10;uZ679JD93Lpxf+3tfbdM3aDUbDruPkAEGsNL/HR/6zg/g/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g1eHBAAAA2wAAAA8AAAAAAAAAAAAAAAAAmAIAAGRycy9kb3du&#10;cmV2LnhtbFBLBQYAAAAABAAEAPUAAACGAwAAAAA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11049;top:4014;width:457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<v:textbox>
                <w:txbxContent>
                  <w:p w:rsidR="004D1B75" w:rsidRPr="00231A4E" w:rsidRDefault="004D1B75" w:rsidP="007F76A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</w:t>
                    </w:r>
                  </w:p>
                </w:txbxContent>
              </v:textbox>
            </v:shape>
            <v:oval id="Oval 21" o:spid="_x0000_s1031" style="position:absolute;left:28767;top:2571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kCMUA&#10;AADbAAAADwAAAGRycy9kb3ducmV2LnhtbESPT2vDMAzF74N9B6PBbqvTDMpI65a2Y7DDLmt7yFHE&#10;ahIay8F2/nSffjoMdpN4T+/9tNnNrlMjhdh6NrBcZKCIK29brg1czh8vb6BiQrbYeSYDd4qw2z4+&#10;bLCwfuJvGk+pVhLCsUADTUp9oXWsGnIYF74nFu3qg8Mka6i1DThJuOt0nmUr7bBlaWiwp2ND1e00&#10;OAMHV56H/H31dR/mYzn6n/1rHiZjnp/m/RpUojn9m/+uP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+QIxQAAANsAAAAPAAAAAAAAAAAAAAAAAJgCAABkcnMv&#10;ZG93bnJldi54bWxQSwUGAAAAAAQABAD1AAAAigMAAAAA&#10;" strokeweight="2.25pt"/>
            <v:shape id="Text Box 22" o:spid="_x0000_s1032" type="#_x0000_t202" style="position:absolute;left:30005;top:409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4D1B75" w:rsidRPr="00231A4E" w:rsidRDefault="004D1B75" w:rsidP="007F76A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33" type="#_x0000_t32" style="position:absolute;left:3332;top:3265;width:7487;height:24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28" o:spid="_x0000_s1034" type="#_x0000_t32" style="position:absolute;left:3332;top:5715;width:7487;height:15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IMc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o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CDHDAAAA2wAAAA8AAAAAAAAAAAAA&#10;AAAAoQIAAGRycy9kb3ducmV2LnhtbFBLBQYAAAAABAAEAPkAAACRAwAAAAA=&#10;"/>
            <v:line id="Straight Connector 27" o:spid="_x0000_s1035" style="position:absolute;visibility:visible" from="15668,3265" to="223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/>
            <v:line id="Straight Connector 28" o:spid="_x0000_s1036" style="position:absolute;flip:y;visibility:visible" from="15668,5715" to="22383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/>
            <v:line id="Straight Connector 34" o:spid="_x0000_s1037" style="position:absolute;visibility:visible" from="34620,3408" to="4076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/>
            <v:line id="Straight Connector 35" o:spid="_x0000_s1038" style="position:absolute;flip:y;visibility:visible" from="32196,5857" to="4076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<v:line id="Straight Connector 36" o:spid="_x0000_s1039" style="position:absolute;flip:x;visibility:visible" from="23622,3408" to="2977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/>
            <v:line id="Straight Connector 37" o:spid="_x0000_s1040" style="position:absolute;visibility:visible" from="23622,5857" to="3200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/>
            <v:line id="Straight Connector 66" o:spid="_x0000_s1041" style="position:absolute;visibility:visible" from="40767,5857" to="42862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/>
            <v:line id="Straight Connector 67" o:spid="_x0000_s1042" style="position:absolute;flip:x;visibility:visible" from="1714,5715" to="333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/>
            <w10:anchorlock/>
          </v:group>
        </w:pict>
      </w: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Pr="009E03AF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 w:rsidRPr="009E03AF">
        <w:rPr>
          <w:rFonts w:ascii="Arial" w:hAnsi="Arial" w:cs="Arial"/>
          <w:bCs/>
          <w:i/>
          <w:sz w:val="24"/>
          <w:szCs w:val="24"/>
          <w:u w:val="single"/>
        </w:rPr>
        <w:t>J10 - all slips open, J10A – west facing slips only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open</w:t>
      </w: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bookmarkStart w:id="0" w:name="_GoBack"/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noProof/>
        </w:rPr>
      </w:r>
      <w:r w:rsidRPr="00CD036B">
        <w:rPr>
          <w:rFonts w:ascii="Arial" w:hAnsi="Arial" w:cs="Arial"/>
          <w:bCs/>
          <w:noProof/>
          <w:sz w:val="24"/>
          <w:szCs w:val="24"/>
        </w:rPr>
        <w:pict>
          <v:group id="Canvas 51" o:spid="_x0000_s1043" editas="canvas" style="width:384pt;height:90pt;mso-position-horizontal-relative:char;mso-position-vertical-relative:line" coordsize="4876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">
            <v:shape id="_x0000_s1044" type="#_x0000_t75" style="position:absolute;width:48768;height:11430;visibility:visible">
              <v:fill o:detectmouseclick="t"/>
              <v:path o:connecttype="none"/>
            </v:shape>
            <v:line id="Line 18" o:spid="_x0000_s1045" style="position:absolute;visibility:visible" from="3812,5715" to="41246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oval id="Oval 19" o:spid="_x0000_s1046" style="position:absolute;left:9814;top:2428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d88QA&#10;AADbAAAADwAAAGRycy9kb3ducmV2LnhtbESPS2vDMBCE74X8B7GF3Bq5DoTGiRLyIJBDL3kcclys&#10;rW1qrYwkP5JfHxUCPQ4z8w2zXA+mFh05X1lW8DlJQBDnVldcKLheDh9fIHxA1lhbJgV38rBejd6W&#10;mGnb84m6cyhEhLDPUEEZQpNJ6fOSDPqJbYij92OdwRClK6R22Ee4qWWaJDNpsOK4UGJDu5Ly33Nr&#10;FGzN7dKm+9n3vR12t84+NtPU9UqN34fNAkSgIfyHX+2jVjCdw9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HfPEAAAA2wAAAA8AAAAAAAAAAAAAAAAAmAIAAGRycy9k&#10;b3ducmV2LnhtbFBLBQYAAAAABAAEAPUAAACJAwAAAAA=&#10;" strokeweight="2.25pt"/>
            <v:shape id="Text Box 20" o:spid="_x0000_s1047" type="#_x0000_t202" style="position:absolute;left:11049;top:4014;width:457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>
                <w:txbxContent>
                  <w:p w:rsidR="004D1B75" w:rsidRPr="00231A4E" w:rsidRDefault="004D1B75" w:rsidP="006569D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</w:t>
                    </w:r>
                  </w:p>
                </w:txbxContent>
              </v:textbox>
            </v:shape>
            <v:oval id="Oval 21" o:spid="_x0000_s1048" style="position:absolute;left:28767;top:2571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iiMQA&#10;AADbAAAADwAAAGRycy9kb3ducmV2LnhtbESPzWsCMRTE74X+D+EVvNWsaxFZjeIHgodeqh48Pjav&#10;u0s3L0uS/dC/3ghCj8PM/IZZrgdTi46crywrmIwTEMS51RUXCi7nw+cchA/IGmvLpOBGHtar97cl&#10;Ztr2/EPdKRQiQthnqKAMocmk9HlJBv3YNsTR+7XOYIjSFVI77CPc1DJNkpk0WHFcKLGhXUn536k1&#10;Crbmem7T/ez71g67a2fvm2nqeqVGH8NmASLQEP7Dr/ZRK/iawP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YojEAAAA2wAAAA8AAAAAAAAAAAAAAAAAmAIAAGRycy9k&#10;b3ducmV2LnhtbFBLBQYAAAAABAAEAPUAAACJAwAAAAA=&#10;" strokeweight="2.25pt"/>
            <v:shape id="Text Box 22" o:spid="_x0000_s1049" type="#_x0000_t202" style="position:absolute;left:30005;top:409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4D1B75" w:rsidRPr="00231A4E" w:rsidRDefault="004D1B75" w:rsidP="006569D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J10A</w:t>
                    </w:r>
                  </w:p>
                </w:txbxContent>
              </v:textbox>
            </v:shape>
            <v:shape id="AutoShape 27" o:spid="_x0000_s1050" type="#_x0000_t32" style="position:absolute;left:3812;top:3265;width:7007;height:24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<v:shape id="AutoShape 28" o:spid="_x0000_s1051" type="#_x0000_t32" style="position:absolute;left:3812;top:5715;width:7007;height:15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ICsQAAADbAAAADwAAAGRycy9kb3ducmV2LnhtbESPQYvCMBSE7wv+h/AEL4umi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EgKxAAAANsAAAAPAAAAAAAAAAAA&#10;AAAAAKECAABkcnMvZG93bnJldi54bWxQSwUGAAAAAAQABAD5AAAAkgMAAAAA&#10;"/>
            <v:line id="Straight Connector 45" o:spid="_x0000_s1052" style="position:absolute;visibility:visible" from="15668,3265" to="223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Straight Connector 46" o:spid="_x0000_s1053" style="position:absolute;flip:y;visibility:visible" from="15668,5715" to="22383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line id="Straight Connector 49" o:spid="_x0000_s1054" style="position:absolute;flip:x;visibility:visible" from="23622,3408" to="2977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Straight Connector 50" o:spid="_x0000_s1055" style="position:absolute;visibility:visible" from="23622,5857" to="3200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Straight Connector 69" o:spid="_x0000_s1056" style="position:absolute;flip:x;visibility:visible" from="1714,5715" to="381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9T8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Rr/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/U/DAAAA2wAAAA8AAAAAAAAAAAAA&#10;AAAAoQIAAGRycy9kb3ducmV2LnhtbFBLBQYAAAAABAAEAPkAAACRAwAAAAA=&#10;"/>
            <w10:anchorlock/>
          </v:group>
        </w:pict>
      </w:r>
      <w:bookmarkEnd w:id="0"/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</w:p>
    <w:p w:rsidR="004D1B75" w:rsidRDefault="004D1B75" w:rsidP="007F76A7">
      <w:pPr>
        <w:pStyle w:val="msolistparagraph0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 w:rsidRPr="009E03AF">
        <w:rPr>
          <w:rFonts w:ascii="Arial" w:hAnsi="Arial" w:cs="Arial"/>
          <w:bCs/>
          <w:i/>
          <w:sz w:val="24"/>
          <w:szCs w:val="24"/>
          <w:u w:val="single"/>
        </w:rPr>
        <w:t>J10 - all slips open, J10A –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east </w:t>
      </w:r>
      <w:r w:rsidRPr="009E03AF">
        <w:rPr>
          <w:rFonts w:ascii="Arial" w:hAnsi="Arial" w:cs="Arial"/>
          <w:bCs/>
          <w:i/>
          <w:sz w:val="24"/>
          <w:szCs w:val="24"/>
          <w:u w:val="single"/>
        </w:rPr>
        <w:t>facing slips only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open</w:t>
      </w:r>
    </w:p>
    <w:p w:rsidR="004D1B75" w:rsidRDefault="004D1B75"/>
    <w:p w:rsidR="004D1B75" w:rsidRDefault="004D1B75"/>
    <w:p w:rsidR="004D1B75" w:rsidRDefault="004D1B75">
      <w:r>
        <w:rPr>
          <w:noProof/>
          <w:lang w:eastAsia="en-GB"/>
        </w:rPr>
      </w:r>
      <w:r w:rsidRPr="00CD036B">
        <w:rPr>
          <w:rFonts w:ascii="Arial" w:hAnsi="Arial" w:cs="Arial"/>
          <w:bCs/>
          <w:noProof/>
          <w:sz w:val="24"/>
          <w:szCs w:val="24"/>
          <w:lang w:eastAsia="en-GB"/>
        </w:rPr>
        <w:pict>
          <v:group id="Canvas 65" o:spid="_x0000_s1057" editas="canvas" style="width:384pt;height:90pt;mso-position-horizontal-relative:char;mso-position-vertical-relative:line" coordsize="4876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">
            <v:shape id="_x0000_s1058" type="#_x0000_t75" style="position:absolute;width:48768;height:11430;visibility:visible">
              <v:fill o:detectmouseclick="t"/>
              <v:path o:connecttype="none"/>
            </v:shape>
            <v:line id="Line 18" o:spid="_x0000_s1059" style="position:absolute;visibility:visible" from="3812,5715" to="41246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/>
            <v:oval id="Oval 19" o:spid="_x0000_s1060" style="position:absolute;left:9814;top:2428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PucQA&#10;AADbAAAADwAAAGRycy9kb3ducmV2LnhtbESPT2sCMRTE7wW/Q3gFbzXbFUVWo6il4MFL1YPHx+Z1&#10;d+nmZUmyf/TTG0HocZiZ3zCrzWBq0ZHzlWUFn5MEBHFudcWFgsv5+2MBwgdkjbVlUnAjD5v16G2F&#10;mbY9/1B3CoWIEPYZKihDaDIpfV6SQT+xDXH0fq0zGKJ0hdQO+wg3tUyTZC4NVhwXSmxoX1L+d2qN&#10;gp25ntv0a368tcP+2tn7dpq6Xqnx+7Bdggg0hP/wq33QCmZT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z7nEAAAA2wAAAA8AAAAAAAAAAAAAAAAAmAIAAGRycy9k&#10;b3ducmV2LnhtbFBLBQYAAAAABAAEAPUAAACJAwAAAAA=&#10;" strokeweight="2.25pt"/>
            <v:shape id="Text Box 20" o:spid="_x0000_s1061" type="#_x0000_t202" style="position:absolute;left:11049;top:4014;width:457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<v:textbox>
                <w:txbxContent>
                  <w:p w:rsidR="004D1B75" w:rsidRPr="00231A4E" w:rsidRDefault="004D1B75" w:rsidP="006569D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</w:t>
                    </w:r>
                  </w:p>
                </w:txbxContent>
              </v:textbox>
            </v:shape>
            <v:oval id="Oval 21" o:spid="_x0000_s1062" style="position:absolute;left:28767;top:2571;width:685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yVsQA&#10;AADbAAAADwAAAGRycy9kb3ducmV2LnhtbESPzWsCMRTE7wX/h/AK3mq2K4qsRlFLoQcvfhw8Pjav&#10;u0s3L0uS/bB/vREEj8PM/IZZbQZTi46crywr+JwkIIhzqysuFFzO3x8LED4ga6wtk4IbedisR28r&#10;zLTt+UjdKRQiQthnqKAMocmk9HlJBv3ENsTR+7XOYIjSFVI77CPc1DJNkrk0WHFcKLGhfUn536k1&#10;Cnbmem7Tr/nh1g77a2f/t9PU9UqN34ftEkSgIbzCz/aPVjCbwe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8lbEAAAA2wAAAA8AAAAAAAAAAAAAAAAAmAIAAGRycy9k&#10;b3ducmV2LnhtbFBLBQYAAAAABAAEAPUAAACJAwAAAAA=&#10;" strokeweight="2.25pt"/>
            <v:shape id="Text Box 22" o:spid="_x0000_s1063" type="#_x0000_t202" style="position:absolute;left:30005;top:409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>
                <w:txbxContent>
                  <w:p w:rsidR="004D1B75" w:rsidRPr="00231A4E" w:rsidRDefault="004D1B75" w:rsidP="006569DB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31A4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J10A</w:t>
                    </w:r>
                  </w:p>
                </w:txbxContent>
              </v:textbox>
            </v:shape>
            <v:shape id="AutoShape 27" o:spid="_x0000_s1064" type="#_x0000_t32" style="position:absolute;left:3812;top:3265;width:7007;height:24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<v:shape id="AutoShape 28" o:spid="_x0000_s1065" type="#_x0000_t32" style="position:absolute;left:3812;top:5715;width:7007;height:15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U0sEAAADbAAAADwAAAGRycy9kb3ducmV2LnhtbERPTYvCMBC9L/gfwghelm2q4CLdRimK&#10;IIK4VsHr0My2XZtJaaLWf28OgsfH+04XvWnEjTpXW1YwjmIQxIXVNZcKTsf11wyE88gaG8uk4EEO&#10;FvPBR4qJtnc+0C33pQgh7BJUUHnfJlK6oiKDLrItceD+bGfQB9iVUnd4D+GmkZM4/pYGaw4NFba0&#10;rKi45FejwO8+t9P/w36f5cyr7Hd7vmTLs1KjYZ/9gPDU+7f45d5oBdMwN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NTSwQAAANsAAAAPAAAAAAAAAAAAAAAA&#10;AKECAABkcnMvZG93bnJldi54bWxQSwUGAAAAAAQABAD5AAAAjwMAAAAA&#10;"/>
            <v:line id="Straight Connector 59" o:spid="_x0000_s1066" style="position:absolute;visibility:visible" from="15668,3265" to="2238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/>
            <v:line id="Straight Connector 60" o:spid="_x0000_s1067" style="position:absolute;flip:y;visibility:visible" from="15668,5715" to="22383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/>
            <v:line id="Straight Connector 61" o:spid="_x0000_s1068" style="position:absolute;visibility:visible" from="34620,3408" to="4076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/>
            <v:line id="Straight Connector 62" o:spid="_x0000_s1069" style="position:absolute;flip:y;visibility:visible" from="32196,5857" to="4076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/>
            <v:line id="Straight Connector 70" o:spid="_x0000_s1070" style="position:absolute;flip:x;visibility:visible" from="1714,5715" to="381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CD8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cIPwQAAANsAAAAPAAAAAAAAAAAAAAAA&#10;AKECAABkcnMvZG93bnJldi54bWxQSwUGAAAAAAQABAD5AAAAjwMAAAAA&#10;"/>
            <v:line id="Straight Connector 1" o:spid="_x0000_s1071" style="position:absolute;flip:y;visibility:visible" from="40767,5715" to="42857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ZNHsEAAADaAAAADwAAAGRycy9kb3ducmV2LnhtbERPS2vCQBC+F/oflhG8NRs9aEldRYSC&#10;KJEa20NvQ3bywOxsyK4m/ns3UOhp+Pies9oMphF36lxtWcEsikEQ51bXXCr4vny+vYNwHlljY5kU&#10;PMjBZv36ssJE257PdM98KUIIuwQVVN63iZQur8igi2xLHLjCdgZ9gF0pdYd9CDeNnMfxQhqsOTRU&#10;2NKuovya3YyCwt3a3e+P9sXykJ7T4liesP9SajoZth8gPA3+X/zn3uswH8ZXxiv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k0ewQAAANoAAAAPAAAAAAAAAAAAAAAA&#10;AKECAABkcnMvZG93bnJldi54bWxQSwUGAAAAAAQABAD5AAAAjwMAAAAA&#10;"/>
            <w10:anchorlock/>
          </v:group>
        </w:pict>
      </w:r>
    </w:p>
    <w:sectPr w:rsidR="004D1B75" w:rsidSect="007A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49D9"/>
    <w:multiLevelType w:val="hybridMultilevel"/>
    <w:tmpl w:val="7A3A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250DD"/>
    <w:multiLevelType w:val="hybridMultilevel"/>
    <w:tmpl w:val="D2A6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A7"/>
    <w:rsid w:val="00023650"/>
    <w:rsid w:val="00231A4E"/>
    <w:rsid w:val="004D1B75"/>
    <w:rsid w:val="00586BA8"/>
    <w:rsid w:val="006163C1"/>
    <w:rsid w:val="006569DB"/>
    <w:rsid w:val="006C5BB3"/>
    <w:rsid w:val="007A4623"/>
    <w:rsid w:val="007F76A7"/>
    <w:rsid w:val="00894F29"/>
    <w:rsid w:val="009E03AF"/>
    <w:rsid w:val="009E5AD5"/>
    <w:rsid w:val="00A11ADD"/>
    <w:rsid w:val="00AF6CF1"/>
    <w:rsid w:val="00CD036B"/>
    <w:rsid w:val="00D746F4"/>
    <w:rsid w:val="00E6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7F76A7"/>
    <w:pPr>
      <w:spacing w:after="0" w:line="240" w:lineRule="auto"/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9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Lou</dc:creator>
  <cp:keywords/>
  <dc:description/>
  <cp:lastModifiedBy>lholl</cp:lastModifiedBy>
  <cp:revision>3</cp:revision>
  <cp:lastPrinted>2012-12-10T10:44:00Z</cp:lastPrinted>
  <dcterms:created xsi:type="dcterms:W3CDTF">2012-12-10T09:58:00Z</dcterms:created>
  <dcterms:modified xsi:type="dcterms:W3CDTF">2012-12-10T10:44:00Z</dcterms:modified>
</cp:coreProperties>
</file>