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072" w:rsidRDefault="00084072" w:rsidP="0036713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en-GB"/>
        </w:rPr>
      </w:pPr>
      <w:r w:rsidRPr="00D56166">
        <w:rPr>
          <w:rFonts w:ascii="Arial" w:hAnsi="Arial" w:cs="Arial"/>
          <w:b/>
          <w:bCs/>
          <w:sz w:val="24"/>
          <w:szCs w:val="24"/>
          <w:lang w:eastAsia="en-GB"/>
        </w:rPr>
        <w:t xml:space="preserve">BOROUGH OF </w:t>
      </w:r>
      <w:smartTag w:uri="urn:schemas-microsoft-com:office:smarttags" w:element="City">
        <w:smartTag w:uri="urn:schemas-microsoft-com:office:smarttags" w:element="place">
          <w:r w:rsidRPr="00D56166">
            <w:rPr>
              <w:rFonts w:ascii="Arial" w:hAnsi="Arial" w:cs="Arial"/>
              <w:b/>
              <w:bCs/>
              <w:sz w:val="24"/>
              <w:szCs w:val="24"/>
              <w:lang w:eastAsia="en-GB"/>
            </w:rPr>
            <w:t>KETTERING</w:t>
          </w:r>
        </w:smartTag>
      </w:smartTag>
    </w:p>
    <w:p w:rsidR="00084072" w:rsidRPr="00D56166" w:rsidRDefault="00084072" w:rsidP="00367133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en-GB"/>
        </w:rPr>
      </w:pPr>
    </w:p>
    <w:p w:rsidR="00084072" w:rsidRDefault="00084072" w:rsidP="0036713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en-GB"/>
        </w:rPr>
      </w:pPr>
      <w:smartTag w:uri="urn:schemas-microsoft-com:office:smarttags" w:element="place">
        <w:r w:rsidRPr="00D56166">
          <w:rPr>
            <w:rFonts w:ascii="Arial" w:hAnsi="Arial" w:cs="Arial"/>
            <w:b/>
            <w:bCs/>
            <w:sz w:val="24"/>
            <w:szCs w:val="24"/>
            <w:lang w:eastAsia="en-GB"/>
          </w:rPr>
          <w:t>EAST KETTERING</w:t>
        </w:r>
      </w:smartTag>
      <w:r w:rsidRPr="00D56166">
        <w:rPr>
          <w:rFonts w:ascii="Arial" w:hAnsi="Arial" w:cs="Arial"/>
          <w:b/>
          <w:bCs/>
          <w:sz w:val="24"/>
          <w:szCs w:val="24"/>
          <w:lang w:eastAsia="en-GB"/>
        </w:rPr>
        <w:t xml:space="preserve"> LIAISON FORUM</w:t>
      </w:r>
    </w:p>
    <w:p w:rsidR="00084072" w:rsidRPr="00D56166" w:rsidRDefault="00084072" w:rsidP="00367133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en-GB"/>
        </w:rPr>
      </w:pPr>
    </w:p>
    <w:p w:rsidR="00084072" w:rsidRPr="00D56166" w:rsidRDefault="00084072" w:rsidP="00367133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en-GB"/>
        </w:rPr>
      </w:pPr>
      <w:r w:rsidRPr="00D56166">
        <w:rPr>
          <w:rFonts w:ascii="Arial" w:hAnsi="Arial" w:cs="Arial"/>
          <w:b/>
          <w:bCs/>
          <w:sz w:val="24"/>
          <w:szCs w:val="24"/>
          <w:lang w:eastAsia="en-GB"/>
        </w:rPr>
        <w:t>MEETING HELD: 23</w:t>
      </w:r>
      <w:r w:rsidRPr="00D56166">
        <w:rPr>
          <w:rFonts w:ascii="Arial" w:hAnsi="Arial" w:cs="Arial"/>
          <w:b/>
          <w:bCs/>
          <w:sz w:val="24"/>
          <w:szCs w:val="24"/>
          <w:vertAlign w:val="superscript"/>
          <w:lang w:eastAsia="en-GB"/>
        </w:rPr>
        <w:t xml:space="preserve">rd </w:t>
      </w:r>
      <w:r w:rsidRPr="00D56166">
        <w:rPr>
          <w:rFonts w:ascii="Arial" w:hAnsi="Arial" w:cs="Arial"/>
          <w:b/>
          <w:bCs/>
          <w:sz w:val="24"/>
          <w:szCs w:val="24"/>
          <w:lang w:eastAsia="en-GB"/>
        </w:rPr>
        <w:t>July 2012</w:t>
      </w:r>
    </w:p>
    <w:p w:rsidR="00084072" w:rsidRDefault="00084072" w:rsidP="00D56166">
      <w:pPr>
        <w:spacing w:after="0" w:line="240" w:lineRule="auto"/>
        <w:ind w:left="820"/>
        <w:rPr>
          <w:rFonts w:ascii="Arial" w:hAnsi="Arial" w:cs="Arial"/>
          <w:b/>
          <w:bCs/>
          <w:sz w:val="24"/>
          <w:szCs w:val="24"/>
          <w:u w:val="single"/>
          <w:lang w:eastAsia="en-GB"/>
        </w:rPr>
      </w:pPr>
    </w:p>
    <w:p w:rsidR="00084072" w:rsidRDefault="00084072" w:rsidP="00D56166">
      <w:pPr>
        <w:spacing w:after="0" w:line="240" w:lineRule="auto"/>
        <w:ind w:left="820"/>
        <w:rPr>
          <w:rFonts w:ascii="Arial" w:hAnsi="Arial" w:cs="Arial"/>
          <w:b/>
          <w:bCs/>
          <w:sz w:val="24"/>
          <w:szCs w:val="24"/>
          <w:u w:val="single"/>
          <w:lang w:eastAsia="en-GB"/>
        </w:rPr>
      </w:pPr>
    </w:p>
    <w:p w:rsidR="00084072" w:rsidRDefault="00084072" w:rsidP="00D56166">
      <w:pPr>
        <w:spacing w:after="0" w:line="240" w:lineRule="auto"/>
        <w:ind w:left="820"/>
        <w:rPr>
          <w:rFonts w:ascii="Arial" w:hAnsi="Arial" w:cs="Arial"/>
          <w:b/>
          <w:bCs/>
          <w:sz w:val="24"/>
          <w:szCs w:val="24"/>
          <w:u w:val="single"/>
          <w:lang w:eastAsia="en-GB"/>
        </w:rPr>
      </w:pPr>
    </w:p>
    <w:p w:rsidR="00084072" w:rsidRDefault="00084072" w:rsidP="00D56166">
      <w:pPr>
        <w:spacing w:after="0" w:line="240" w:lineRule="auto"/>
        <w:ind w:left="820"/>
        <w:rPr>
          <w:rFonts w:ascii="Arial" w:hAnsi="Arial" w:cs="Arial"/>
          <w:b/>
          <w:bCs/>
          <w:sz w:val="24"/>
          <w:szCs w:val="24"/>
          <w:lang w:eastAsia="en-GB"/>
        </w:rPr>
      </w:pPr>
      <w:r w:rsidRPr="00D56166">
        <w:rPr>
          <w:rFonts w:ascii="Arial" w:hAnsi="Arial" w:cs="Arial"/>
          <w:b/>
          <w:bCs/>
          <w:sz w:val="24"/>
          <w:szCs w:val="24"/>
          <w:u w:val="single"/>
          <w:lang w:eastAsia="en-GB"/>
        </w:rPr>
        <w:t>Present</w:t>
      </w:r>
      <w:r w:rsidRPr="00D56166">
        <w:rPr>
          <w:rFonts w:ascii="Arial" w:hAnsi="Arial" w:cs="Arial"/>
          <w:b/>
          <w:bCs/>
          <w:sz w:val="24"/>
          <w:szCs w:val="24"/>
          <w:lang w:eastAsia="en-GB"/>
        </w:rPr>
        <w:t xml:space="preserve"> :</w:t>
      </w:r>
    </w:p>
    <w:p w:rsidR="00084072" w:rsidRPr="00D56166" w:rsidRDefault="00084072" w:rsidP="00D56166">
      <w:pPr>
        <w:spacing w:after="0" w:line="240" w:lineRule="auto"/>
        <w:ind w:left="820"/>
        <w:rPr>
          <w:rFonts w:ascii="Arial" w:hAnsi="Arial" w:cs="Arial"/>
          <w:sz w:val="24"/>
          <w:szCs w:val="24"/>
          <w:lang w:eastAsia="en-GB"/>
        </w:rPr>
      </w:pPr>
    </w:p>
    <w:p w:rsidR="00084072" w:rsidRPr="00D56166" w:rsidRDefault="00084072" w:rsidP="00D56166">
      <w:pPr>
        <w:spacing w:after="0" w:line="240" w:lineRule="auto"/>
        <w:ind w:left="3680" w:hanging="2880"/>
        <w:rPr>
          <w:rFonts w:ascii="Arial" w:hAnsi="Arial" w:cs="Arial"/>
          <w:sz w:val="24"/>
          <w:szCs w:val="24"/>
          <w:lang w:eastAsia="en-GB"/>
        </w:rPr>
      </w:pPr>
      <w:r w:rsidRPr="00D56166">
        <w:rPr>
          <w:rFonts w:ascii="Arial" w:hAnsi="Arial" w:cs="Arial"/>
          <w:b/>
          <w:bCs/>
          <w:sz w:val="24"/>
          <w:szCs w:val="24"/>
          <w:lang w:eastAsia="en-GB"/>
        </w:rPr>
        <w:t xml:space="preserve">Core Group : </w:t>
      </w:r>
      <w:r>
        <w:rPr>
          <w:rFonts w:ascii="Arial" w:hAnsi="Arial" w:cs="Arial"/>
          <w:b/>
          <w:bCs/>
          <w:sz w:val="24"/>
          <w:szCs w:val="24"/>
          <w:lang w:eastAsia="en-GB"/>
        </w:rPr>
        <w:tab/>
      </w:r>
      <w:r w:rsidRPr="00D56166">
        <w:rPr>
          <w:rFonts w:ascii="Arial" w:hAnsi="Arial" w:cs="Arial"/>
          <w:sz w:val="24"/>
          <w:szCs w:val="24"/>
          <w:lang w:eastAsia="en-GB"/>
        </w:rPr>
        <w:t>Cllr Fergus Macdonald (</w:t>
      </w:r>
      <w:smartTag w:uri="urn:schemas-microsoft-com:office:smarttags" w:element="PlaceName">
        <w:smartTag w:uri="urn:schemas-microsoft-com:office:smarttags" w:element="place">
          <w:r w:rsidRPr="00D56166">
            <w:rPr>
              <w:rFonts w:ascii="Arial" w:hAnsi="Arial" w:cs="Arial"/>
              <w:sz w:val="24"/>
              <w:szCs w:val="24"/>
              <w:lang w:eastAsia="en-GB"/>
            </w:rPr>
            <w:t>Burton</w:t>
          </w:r>
        </w:smartTag>
        <w:r w:rsidRPr="00D56166">
          <w:rPr>
            <w:rFonts w:ascii="Arial" w:hAnsi="Arial" w:cs="Arial"/>
            <w:sz w:val="24"/>
            <w:szCs w:val="24"/>
            <w:lang w:eastAsia="en-GB"/>
          </w:rPr>
          <w:t xml:space="preserve"> </w:t>
        </w:r>
        <w:smartTag w:uri="urn:schemas-microsoft-com:office:smarttags" w:element="PlaceName">
          <w:r w:rsidRPr="00D56166">
            <w:rPr>
              <w:rFonts w:ascii="Arial" w:hAnsi="Arial" w:cs="Arial"/>
              <w:sz w:val="24"/>
              <w:szCs w:val="24"/>
              <w:lang w:eastAsia="en-GB"/>
            </w:rPr>
            <w:t>Latimer</w:t>
          </w:r>
        </w:smartTag>
        <w:r w:rsidRPr="00D56166">
          <w:rPr>
            <w:rFonts w:ascii="Arial" w:hAnsi="Arial" w:cs="Arial"/>
            <w:sz w:val="24"/>
            <w:szCs w:val="24"/>
            <w:lang w:eastAsia="en-GB"/>
          </w:rPr>
          <w:t xml:space="preserve"> </w:t>
        </w:r>
        <w:smartTag w:uri="urn:schemas-microsoft-com:office:smarttags" w:element="PlaceType">
          <w:r w:rsidRPr="00D56166">
            <w:rPr>
              <w:rFonts w:ascii="Arial" w:hAnsi="Arial" w:cs="Arial"/>
              <w:sz w:val="24"/>
              <w:szCs w:val="24"/>
              <w:lang w:eastAsia="en-GB"/>
            </w:rPr>
            <w:t>Town</w:t>
          </w:r>
        </w:smartTag>
      </w:smartTag>
      <w:r w:rsidRPr="00D56166">
        <w:rPr>
          <w:rFonts w:ascii="Arial" w:hAnsi="Arial" w:cs="Arial"/>
          <w:sz w:val="24"/>
          <w:szCs w:val="24"/>
          <w:lang w:eastAsia="en-GB"/>
        </w:rPr>
        <w:t xml:space="preserve"> Council) - Chair </w:t>
      </w:r>
    </w:p>
    <w:p w:rsidR="00084072" w:rsidRDefault="00084072" w:rsidP="00177851">
      <w:pPr>
        <w:spacing w:after="0" w:line="240" w:lineRule="auto"/>
        <w:ind w:left="3680" w:hanging="80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D56166">
        <w:rPr>
          <w:rFonts w:ascii="Arial" w:hAnsi="Arial" w:cs="Arial"/>
          <w:sz w:val="24"/>
          <w:szCs w:val="24"/>
          <w:lang w:eastAsia="en-GB"/>
        </w:rPr>
        <w:t xml:space="preserve">Councillor Ursula Jones (Deputy Chair - </w:t>
      </w:r>
      <w:smartTag w:uri="urn:schemas-microsoft-com:office:smarttags" w:element="place">
        <w:r w:rsidRPr="00D56166">
          <w:rPr>
            <w:rFonts w:ascii="Arial" w:hAnsi="Arial" w:cs="Arial"/>
            <w:sz w:val="24"/>
            <w:szCs w:val="24"/>
            <w:lang w:eastAsia="en-GB"/>
          </w:rPr>
          <w:t>Cranford</w:t>
        </w:r>
      </w:smartTag>
      <w:r w:rsidRPr="00D56166">
        <w:rPr>
          <w:rFonts w:ascii="Arial" w:hAnsi="Arial" w:cs="Arial"/>
          <w:sz w:val="24"/>
          <w:szCs w:val="24"/>
          <w:lang w:eastAsia="en-GB"/>
        </w:rPr>
        <w:t xml:space="preserve"> PC). Reg Barby (Barton Seagrave Parish Council), Jeff Baynham (Burton Latimer Action Group), Cayti Bilski (Churches Together), County Councillor Robert Civil, Colin Medlycott (Tenants Forum Representative), Stephen Pickard (</w:t>
      </w:r>
      <w:smartTag w:uri="urn:schemas-microsoft-com:office:smarttags" w:element="place">
        <w:r w:rsidRPr="00D56166">
          <w:rPr>
            <w:rFonts w:ascii="Arial" w:hAnsi="Arial" w:cs="Arial"/>
            <w:sz w:val="24"/>
            <w:szCs w:val="24"/>
            <w:lang w:eastAsia="en-GB"/>
          </w:rPr>
          <w:t>Cranford</w:t>
        </w:r>
      </w:smartTag>
      <w:r w:rsidRPr="00D56166">
        <w:rPr>
          <w:rFonts w:ascii="Arial" w:hAnsi="Arial" w:cs="Arial"/>
          <w:sz w:val="24"/>
          <w:szCs w:val="24"/>
          <w:lang w:eastAsia="en-GB"/>
        </w:rPr>
        <w:t xml:space="preserve"> Parish Council), Councillor Russell Roberts, Toni Wilkin (Weekley Parish Council), Alan Wordie</w:t>
      </w:r>
    </w:p>
    <w:p w:rsidR="00084072" w:rsidRPr="00D56166" w:rsidRDefault="00084072" w:rsidP="00177851">
      <w:pPr>
        <w:spacing w:after="0" w:line="240" w:lineRule="auto"/>
        <w:ind w:left="3680" w:hanging="80"/>
        <w:rPr>
          <w:rFonts w:ascii="Arial" w:hAnsi="Arial" w:cs="Arial"/>
          <w:sz w:val="24"/>
          <w:szCs w:val="24"/>
          <w:lang w:eastAsia="en-GB"/>
        </w:rPr>
      </w:pPr>
    </w:p>
    <w:p w:rsidR="00084072" w:rsidRDefault="00084072" w:rsidP="00D56166">
      <w:pPr>
        <w:spacing w:after="0" w:line="240" w:lineRule="auto"/>
        <w:ind w:left="3680" w:hanging="2880"/>
        <w:rPr>
          <w:rFonts w:ascii="Arial" w:hAnsi="Arial" w:cs="Arial"/>
          <w:sz w:val="24"/>
          <w:szCs w:val="24"/>
          <w:lang w:eastAsia="en-GB"/>
        </w:rPr>
      </w:pPr>
      <w:r w:rsidRPr="00D56166">
        <w:rPr>
          <w:rFonts w:ascii="Arial" w:hAnsi="Arial" w:cs="Arial"/>
          <w:b/>
          <w:bCs/>
          <w:sz w:val="24"/>
          <w:szCs w:val="24"/>
          <w:lang w:eastAsia="en-GB"/>
        </w:rPr>
        <w:t xml:space="preserve">Associate Group : </w:t>
      </w:r>
      <w:r>
        <w:rPr>
          <w:rFonts w:ascii="Arial" w:hAnsi="Arial" w:cs="Arial"/>
          <w:b/>
          <w:bCs/>
          <w:sz w:val="24"/>
          <w:szCs w:val="24"/>
          <w:lang w:eastAsia="en-GB"/>
        </w:rPr>
        <w:tab/>
      </w:r>
      <w:r w:rsidRPr="00D56166">
        <w:rPr>
          <w:rFonts w:ascii="Arial" w:hAnsi="Arial" w:cs="Arial"/>
          <w:sz w:val="24"/>
          <w:szCs w:val="24"/>
          <w:lang w:eastAsia="en-GB"/>
        </w:rPr>
        <w:t>Councillor Jonathan Bullock (Queen Eleanor and Buccleuch Ward), Councillor Paul Corazzo, Bill Driver (CPRE), Councillor Ruth Groome (Burton Latimer), Councillor Phillip Hollobone, Councillor Christopher Lamb, Councillor Carolyn Maxted</w:t>
      </w:r>
    </w:p>
    <w:p w:rsidR="00084072" w:rsidRPr="00D56166" w:rsidRDefault="00084072" w:rsidP="00D56166">
      <w:pPr>
        <w:spacing w:after="0" w:line="240" w:lineRule="auto"/>
        <w:ind w:left="3680" w:hanging="2880"/>
        <w:rPr>
          <w:rFonts w:ascii="Arial" w:hAnsi="Arial" w:cs="Arial"/>
          <w:sz w:val="24"/>
          <w:szCs w:val="24"/>
          <w:lang w:eastAsia="en-GB"/>
        </w:rPr>
      </w:pPr>
    </w:p>
    <w:p w:rsidR="00084072" w:rsidRDefault="00084072" w:rsidP="00D56166">
      <w:pPr>
        <w:spacing w:after="0" w:line="240" w:lineRule="auto"/>
        <w:ind w:left="3680" w:right="1000" w:hanging="2880"/>
        <w:rPr>
          <w:rFonts w:ascii="Arial" w:hAnsi="Arial" w:cs="Arial"/>
          <w:sz w:val="24"/>
          <w:szCs w:val="24"/>
          <w:lang w:eastAsia="en-GB"/>
        </w:rPr>
      </w:pPr>
      <w:r w:rsidRPr="00D56166">
        <w:rPr>
          <w:rFonts w:ascii="Arial" w:hAnsi="Arial" w:cs="Arial"/>
          <w:b/>
          <w:bCs/>
          <w:sz w:val="24"/>
          <w:szCs w:val="24"/>
          <w:lang w:eastAsia="en-GB"/>
        </w:rPr>
        <w:t>KBC Officers :</w:t>
      </w:r>
      <w:r w:rsidRPr="00D56166">
        <w:rPr>
          <w:rFonts w:ascii="Arial" w:hAnsi="Arial" w:cs="Arial"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sz w:val="24"/>
          <w:szCs w:val="24"/>
          <w:lang w:eastAsia="en-GB"/>
        </w:rPr>
        <w:tab/>
      </w:r>
      <w:r w:rsidRPr="00D56166">
        <w:rPr>
          <w:rFonts w:ascii="Arial" w:hAnsi="Arial" w:cs="Arial"/>
          <w:sz w:val="24"/>
          <w:szCs w:val="24"/>
          <w:lang w:eastAsia="en-GB"/>
        </w:rPr>
        <w:t>Cath Bicknell (Head of Development Services), Amy NImmo (Committee Administrator)</w:t>
      </w:r>
    </w:p>
    <w:p w:rsidR="00084072" w:rsidRPr="00D56166" w:rsidRDefault="00084072" w:rsidP="00D56166">
      <w:pPr>
        <w:spacing w:after="0" w:line="240" w:lineRule="auto"/>
        <w:ind w:left="3680" w:right="1000" w:hanging="2880"/>
        <w:rPr>
          <w:rFonts w:ascii="Arial" w:hAnsi="Arial" w:cs="Arial"/>
          <w:sz w:val="24"/>
          <w:szCs w:val="24"/>
          <w:lang w:eastAsia="en-GB"/>
        </w:rPr>
      </w:pPr>
    </w:p>
    <w:p w:rsidR="00084072" w:rsidRDefault="00084072" w:rsidP="00D56166">
      <w:pPr>
        <w:spacing w:after="0" w:line="240" w:lineRule="auto"/>
        <w:ind w:left="3680" w:right="1000" w:hanging="2880"/>
        <w:rPr>
          <w:rFonts w:ascii="Arial" w:hAnsi="Arial" w:cs="Arial"/>
          <w:sz w:val="24"/>
          <w:szCs w:val="24"/>
          <w:lang w:eastAsia="en-GB"/>
        </w:rPr>
      </w:pPr>
      <w:r w:rsidRPr="00D56166">
        <w:rPr>
          <w:rFonts w:ascii="Arial" w:hAnsi="Arial" w:cs="Arial"/>
          <w:b/>
          <w:bCs/>
          <w:sz w:val="24"/>
          <w:szCs w:val="24"/>
          <w:lang w:eastAsia="en-GB"/>
        </w:rPr>
        <w:t xml:space="preserve">NCC Officers : </w:t>
      </w:r>
      <w:r>
        <w:rPr>
          <w:rFonts w:ascii="Arial" w:hAnsi="Arial" w:cs="Arial"/>
          <w:b/>
          <w:bCs/>
          <w:sz w:val="24"/>
          <w:szCs w:val="24"/>
          <w:lang w:eastAsia="en-GB"/>
        </w:rPr>
        <w:tab/>
      </w:r>
      <w:r w:rsidRPr="00D56166">
        <w:rPr>
          <w:rFonts w:ascii="Arial" w:hAnsi="Arial" w:cs="Arial"/>
          <w:sz w:val="24"/>
          <w:szCs w:val="24"/>
          <w:lang w:eastAsia="en-GB"/>
        </w:rPr>
        <w:t>None</w:t>
      </w:r>
    </w:p>
    <w:p w:rsidR="00084072" w:rsidRPr="00D56166" w:rsidRDefault="00084072" w:rsidP="00D56166">
      <w:pPr>
        <w:spacing w:after="0" w:line="240" w:lineRule="auto"/>
        <w:ind w:left="3680" w:right="1000" w:hanging="2880"/>
        <w:rPr>
          <w:rFonts w:ascii="Arial" w:hAnsi="Arial" w:cs="Arial"/>
          <w:sz w:val="24"/>
          <w:szCs w:val="24"/>
          <w:lang w:eastAsia="en-GB"/>
        </w:rPr>
      </w:pPr>
    </w:p>
    <w:p w:rsidR="00084072" w:rsidRDefault="00084072" w:rsidP="00D56166">
      <w:pPr>
        <w:spacing w:after="0" w:line="240" w:lineRule="auto"/>
        <w:ind w:left="820"/>
        <w:rPr>
          <w:rFonts w:ascii="Arial" w:hAnsi="Arial" w:cs="Arial"/>
          <w:sz w:val="24"/>
          <w:szCs w:val="24"/>
          <w:lang w:eastAsia="en-GB"/>
        </w:rPr>
      </w:pPr>
      <w:r w:rsidRPr="00D56166">
        <w:rPr>
          <w:rFonts w:ascii="Arial" w:hAnsi="Arial" w:cs="Arial"/>
          <w:b/>
          <w:bCs/>
          <w:sz w:val="24"/>
          <w:szCs w:val="24"/>
          <w:lang w:eastAsia="en-GB"/>
        </w:rPr>
        <w:t xml:space="preserve">Members of the Press : </w:t>
      </w:r>
      <w:r>
        <w:rPr>
          <w:rFonts w:ascii="Arial" w:hAnsi="Arial" w:cs="Arial"/>
          <w:b/>
          <w:bCs/>
          <w:sz w:val="24"/>
          <w:szCs w:val="24"/>
          <w:lang w:eastAsia="en-GB"/>
        </w:rPr>
        <w:tab/>
        <w:t xml:space="preserve"> </w:t>
      </w:r>
      <w:r w:rsidRPr="00D56166">
        <w:rPr>
          <w:rFonts w:ascii="Arial" w:hAnsi="Arial" w:cs="Arial"/>
          <w:sz w:val="24"/>
          <w:szCs w:val="24"/>
          <w:lang w:eastAsia="en-GB"/>
        </w:rPr>
        <w:t>None</w:t>
      </w:r>
    </w:p>
    <w:p w:rsidR="00084072" w:rsidRPr="00D56166" w:rsidRDefault="00084072" w:rsidP="00D56166">
      <w:pPr>
        <w:spacing w:after="0" w:line="240" w:lineRule="auto"/>
        <w:ind w:left="820"/>
        <w:rPr>
          <w:rFonts w:ascii="Arial" w:hAnsi="Arial" w:cs="Arial"/>
          <w:sz w:val="24"/>
          <w:szCs w:val="24"/>
          <w:lang w:eastAsia="en-GB"/>
        </w:rPr>
      </w:pPr>
    </w:p>
    <w:p w:rsidR="00084072" w:rsidRDefault="00084072" w:rsidP="00D56166">
      <w:pPr>
        <w:spacing w:line="240" w:lineRule="auto"/>
        <w:ind w:left="3660" w:hanging="2840"/>
        <w:rPr>
          <w:rFonts w:ascii="Arial" w:hAnsi="Arial" w:cs="Arial"/>
          <w:sz w:val="24"/>
          <w:szCs w:val="24"/>
          <w:lang w:eastAsia="en-GB"/>
        </w:rPr>
      </w:pPr>
      <w:r w:rsidRPr="00D56166">
        <w:rPr>
          <w:rFonts w:ascii="Arial" w:hAnsi="Arial" w:cs="Arial"/>
          <w:b/>
          <w:bCs/>
          <w:sz w:val="24"/>
          <w:szCs w:val="24"/>
          <w:lang w:eastAsia="en-GB"/>
        </w:rPr>
        <w:t>Apologies :</w:t>
      </w:r>
      <w:r w:rsidRPr="00D56166">
        <w:rPr>
          <w:rFonts w:ascii="Arial" w:hAnsi="Arial" w:cs="Arial"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sz w:val="24"/>
          <w:szCs w:val="24"/>
          <w:lang w:eastAsia="en-GB"/>
        </w:rPr>
        <w:tab/>
      </w:r>
      <w:r w:rsidRPr="00D56166">
        <w:rPr>
          <w:rFonts w:ascii="Arial" w:hAnsi="Arial" w:cs="Arial"/>
          <w:sz w:val="24"/>
          <w:szCs w:val="24"/>
          <w:lang w:eastAsia="en-GB"/>
        </w:rPr>
        <w:t>None</w:t>
      </w:r>
    </w:p>
    <w:p w:rsidR="00084072" w:rsidRDefault="00084072" w:rsidP="00D56166">
      <w:pPr>
        <w:spacing w:line="240" w:lineRule="auto"/>
        <w:ind w:left="3660" w:hanging="2840"/>
        <w:rPr>
          <w:rFonts w:ascii="Arial" w:hAnsi="Arial" w:cs="Arial"/>
          <w:sz w:val="24"/>
          <w:szCs w:val="24"/>
          <w:lang w:eastAsia="en-GB"/>
        </w:rPr>
      </w:pPr>
    </w:p>
    <w:p w:rsidR="00084072" w:rsidRDefault="00084072" w:rsidP="00D56166">
      <w:pPr>
        <w:spacing w:line="240" w:lineRule="auto"/>
        <w:ind w:left="3660" w:hanging="2840"/>
        <w:rPr>
          <w:rFonts w:ascii="Arial" w:hAnsi="Arial" w:cs="Arial"/>
          <w:sz w:val="24"/>
          <w:szCs w:val="24"/>
          <w:lang w:eastAsia="en-GB"/>
        </w:rPr>
      </w:pPr>
    </w:p>
    <w:p w:rsidR="00084072" w:rsidRDefault="00084072" w:rsidP="00D56166">
      <w:pPr>
        <w:spacing w:line="240" w:lineRule="auto"/>
        <w:ind w:left="3660" w:hanging="2840"/>
        <w:rPr>
          <w:rFonts w:ascii="Arial" w:hAnsi="Arial" w:cs="Arial"/>
          <w:sz w:val="24"/>
          <w:szCs w:val="24"/>
          <w:lang w:eastAsia="en-GB"/>
        </w:rPr>
      </w:pPr>
    </w:p>
    <w:tbl>
      <w:tblPr>
        <w:tblW w:w="15006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635"/>
        <w:gridCol w:w="5580"/>
        <w:gridCol w:w="4860"/>
        <w:gridCol w:w="1800"/>
        <w:gridCol w:w="1131"/>
      </w:tblGrid>
      <w:tr w:rsidR="00084072" w:rsidRPr="00E42260" w:rsidTr="0035595E"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</w:tcPr>
          <w:p w:rsidR="00084072" w:rsidRPr="00D56166" w:rsidRDefault="00084072" w:rsidP="009C4C7B">
            <w:pPr>
              <w:spacing w:after="0" w:line="240" w:lineRule="auto"/>
              <w:ind w:left="720" w:hanging="720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bookmarkStart w:id="0" w:name="table01"/>
            <w:bookmarkEnd w:id="0"/>
            <w:r w:rsidRPr="00D56166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REF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</w:tcPr>
          <w:p w:rsidR="00084072" w:rsidRPr="00D56166" w:rsidRDefault="00084072" w:rsidP="00A5111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D56166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Issue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</w:tcPr>
          <w:p w:rsidR="00084072" w:rsidRPr="00D56166" w:rsidRDefault="00084072" w:rsidP="00A5111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D56166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Response/Action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</w:tcPr>
          <w:p w:rsidR="00084072" w:rsidRPr="00D56166" w:rsidRDefault="00084072" w:rsidP="00D561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D56166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Responsibility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</w:tcPr>
          <w:p w:rsidR="00084072" w:rsidRPr="00D56166" w:rsidRDefault="00084072" w:rsidP="00D561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D56166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Timescale</w:t>
            </w:r>
          </w:p>
        </w:tc>
      </w:tr>
      <w:tr w:rsidR="00084072" w:rsidRPr="00E42260" w:rsidTr="0035595E">
        <w:trPr>
          <w:trHeight w:val="885"/>
        </w:trPr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4072" w:rsidRPr="00D56166" w:rsidRDefault="00084072" w:rsidP="009C4C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D56166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12.EKLF.01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4072" w:rsidRDefault="00084072" w:rsidP="00A5111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eastAsia="en-GB"/>
              </w:rPr>
            </w:pPr>
            <w:r w:rsidRPr="0035595E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Pr="00D56166"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eastAsia="en-GB"/>
              </w:rPr>
              <w:t>ELECTION OF CHAIR</w:t>
            </w:r>
          </w:p>
          <w:p w:rsidR="00084072" w:rsidRPr="00D56166" w:rsidRDefault="00084072" w:rsidP="00A5111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084072" w:rsidRDefault="00084072" w:rsidP="00A5111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  <w:r w:rsidRPr="00D56166">
              <w:rPr>
                <w:rFonts w:ascii="Arial" w:hAnsi="Arial" w:cs="Arial"/>
                <w:sz w:val="24"/>
                <w:szCs w:val="24"/>
                <w:lang w:eastAsia="en-GB"/>
              </w:rPr>
              <w:t xml:space="preserve">Jeff Baynham proposed and Reg Barby 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</w:p>
          <w:p w:rsidR="00084072" w:rsidRDefault="00084072" w:rsidP="00A5111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  <w:r w:rsidRPr="00D56166">
              <w:rPr>
                <w:rFonts w:ascii="Arial" w:hAnsi="Arial" w:cs="Arial"/>
                <w:sz w:val="24"/>
                <w:szCs w:val="24"/>
                <w:lang w:eastAsia="en-GB"/>
              </w:rPr>
              <w:t>seconded Fergus MacDonald as Chair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>.</w:t>
            </w:r>
          </w:p>
          <w:p w:rsidR="00084072" w:rsidRDefault="00084072" w:rsidP="00A5111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084072" w:rsidRPr="00D56166" w:rsidRDefault="00084072" w:rsidP="00A5111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4072" w:rsidRDefault="00084072" w:rsidP="00A5111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084072" w:rsidRDefault="00084072" w:rsidP="00A5111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084072" w:rsidRPr="00D56166" w:rsidRDefault="00084072" w:rsidP="00A5111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  <w:r w:rsidRPr="00D56166">
              <w:rPr>
                <w:rFonts w:ascii="Arial" w:hAnsi="Arial" w:cs="Arial"/>
                <w:sz w:val="24"/>
                <w:szCs w:val="24"/>
                <w:lang w:eastAsia="en-GB"/>
              </w:rPr>
              <w:t>Fergus Macdonald took the Chair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4072" w:rsidRPr="00D56166" w:rsidRDefault="00084072" w:rsidP="00D56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4072" w:rsidRPr="00D56166" w:rsidRDefault="00084072" w:rsidP="00D56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084072" w:rsidRPr="00E42260" w:rsidTr="0035595E">
        <w:trPr>
          <w:trHeight w:val="885"/>
        </w:trPr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4072" w:rsidRPr="00D56166" w:rsidRDefault="00084072" w:rsidP="009C4C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D56166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12.EKLF.02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4072" w:rsidRDefault="00084072" w:rsidP="00A5111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eastAsia="en-GB"/>
              </w:rPr>
            </w:pPr>
            <w:r w:rsidRPr="0035595E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Pr="00D56166"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eastAsia="en-GB"/>
              </w:rPr>
              <w:t>ELECTION OF DEPUTY CHAIR</w:t>
            </w:r>
          </w:p>
          <w:p w:rsidR="00084072" w:rsidRPr="00D56166" w:rsidRDefault="00084072" w:rsidP="00A5111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084072" w:rsidRDefault="00084072" w:rsidP="00A5111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  <w:r w:rsidRPr="00D56166">
              <w:rPr>
                <w:rFonts w:ascii="Arial" w:hAnsi="Arial" w:cs="Arial"/>
                <w:sz w:val="24"/>
                <w:szCs w:val="24"/>
                <w:lang w:eastAsia="en-GB"/>
              </w:rPr>
              <w:t xml:space="preserve">Cayti Bilski proposed and Alan Wordie seconded 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   </w:t>
            </w:r>
          </w:p>
          <w:p w:rsidR="00084072" w:rsidRDefault="00084072" w:rsidP="00A5111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  <w:r w:rsidRPr="00D56166">
              <w:rPr>
                <w:rFonts w:ascii="Arial" w:hAnsi="Arial" w:cs="Arial"/>
                <w:sz w:val="24"/>
                <w:szCs w:val="24"/>
                <w:lang w:eastAsia="en-GB"/>
              </w:rPr>
              <w:t>Ursual Jones as the Deputy Chair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>.</w:t>
            </w:r>
          </w:p>
          <w:p w:rsidR="00084072" w:rsidRDefault="00084072" w:rsidP="00A5111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084072" w:rsidRPr="00D56166" w:rsidRDefault="00084072" w:rsidP="00A5111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4072" w:rsidRPr="00D56166" w:rsidRDefault="00084072" w:rsidP="00A511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4072" w:rsidRPr="00D56166" w:rsidRDefault="00084072" w:rsidP="00D5616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4072" w:rsidRPr="00D56166" w:rsidRDefault="00084072" w:rsidP="00D5616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084072" w:rsidRPr="00E42260" w:rsidTr="0035595E">
        <w:trPr>
          <w:trHeight w:val="885"/>
        </w:trPr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4072" w:rsidRPr="00D56166" w:rsidRDefault="00084072" w:rsidP="009C4C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D56166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12.EKLF.03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4072" w:rsidRDefault="00084072" w:rsidP="00A5111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eastAsia="en-GB"/>
              </w:rPr>
            </w:pPr>
            <w:r w:rsidRPr="0035595E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Pr="00D56166"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eastAsia="en-GB"/>
              </w:rPr>
              <w:t>NOTES OF MEETING HELD ON 12 APRIL 2011</w:t>
            </w:r>
          </w:p>
          <w:p w:rsidR="00084072" w:rsidRPr="00D56166" w:rsidRDefault="00084072" w:rsidP="00A5111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084072" w:rsidRDefault="00084072" w:rsidP="00A5111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  <w:r w:rsidRPr="00D56166">
              <w:rPr>
                <w:rFonts w:ascii="Arial" w:hAnsi="Arial" w:cs="Arial"/>
                <w:sz w:val="24"/>
                <w:szCs w:val="24"/>
                <w:lang w:eastAsia="en-GB"/>
              </w:rPr>
              <w:t>The notes of the last meeting held on 12</w:t>
            </w:r>
            <w:r w:rsidRPr="00D56166">
              <w:rPr>
                <w:rFonts w:ascii="Arial" w:hAnsi="Arial" w:cs="Arial"/>
                <w:sz w:val="24"/>
                <w:szCs w:val="24"/>
                <w:vertAlign w:val="superscript"/>
                <w:lang w:eastAsia="en-GB"/>
              </w:rPr>
              <w:t>TH</w:t>
            </w:r>
            <w:r w:rsidRPr="00D56166">
              <w:rPr>
                <w:rFonts w:ascii="Arial" w:hAnsi="Arial" w:cs="Arial"/>
                <w:sz w:val="24"/>
                <w:szCs w:val="24"/>
                <w:lang w:eastAsia="en-GB"/>
              </w:rPr>
              <w:t xml:space="preserve"> April </w:t>
            </w:r>
          </w:p>
          <w:p w:rsidR="00084072" w:rsidRDefault="00084072" w:rsidP="00A5111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  <w:r w:rsidRPr="00D56166">
              <w:rPr>
                <w:rFonts w:ascii="Arial" w:hAnsi="Arial" w:cs="Arial"/>
                <w:sz w:val="24"/>
                <w:szCs w:val="24"/>
                <w:lang w:eastAsia="en-GB"/>
              </w:rPr>
              <w:t xml:space="preserve">2011 were agreed as a true record of the 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</w:p>
          <w:p w:rsidR="00084072" w:rsidRDefault="00084072" w:rsidP="00A5111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  <w:r w:rsidRPr="00D56166">
              <w:rPr>
                <w:rFonts w:ascii="Arial" w:hAnsi="Arial" w:cs="Arial"/>
                <w:sz w:val="24"/>
                <w:szCs w:val="24"/>
                <w:lang w:eastAsia="en-GB"/>
              </w:rPr>
              <w:t>meeting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>.</w:t>
            </w:r>
          </w:p>
          <w:p w:rsidR="00084072" w:rsidRDefault="00084072" w:rsidP="00A5111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D56166"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</w:p>
          <w:p w:rsidR="00084072" w:rsidRPr="00D56166" w:rsidRDefault="00084072" w:rsidP="00A5111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4072" w:rsidRPr="00D56166" w:rsidRDefault="00084072" w:rsidP="00A511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4072" w:rsidRPr="00D56166" w:rsidRDefault="00084072" w:rsidP="00D5616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4072" w:rsidRPr="00D56166" w:rsidRDefault="00084072" w:rsidP="00D5616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084072" w:rsidRPr="00E42260" w:rsidTr="0035595E">
        <w:trPr>
          <w:trHeight w:val="495"/>
        </w:trPr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4072" w:rsidRPr="00D56166" w:rsidRDefault="00084072" w:rsidP="009C4C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D56166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12.EKLF.04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4072" w:rsidRDefault="00084072" w:rsidP="00A5111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eastAsia="en-GB"/>
              </w:rPr>
            </w:pPr>
            <w:r w:rsidRPr="0035595E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Pr="00D56166"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eastAsia="en-GB"/>
              </w:rPr>
              <w:t xml:space="preserve">MATTERS ARISING FROM THE NOTES OF </w:t>
            </w: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eastAsia="en-GB"/>
              </w:rPr>
              <w:t xml:space="preserve"> </w:t>
            </w:r>
          </w:p>
          <w:p w:rsidR="00084072" w:rsidRDefault="00084072" w:rsidP="00A5111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eastAsia="en-GB"/>
              </w:rPr>
            </w:pPr>
            <w:r w:rsidRPr="0035595E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Pr="00D56166"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eastAsia="en-GB"/>
              </w:rPr>
              <w:t>THE LAST MEETING</w:t>
            </w:r>
          </w:p>
          <w:p w:rsidR="00084072" w:rsidRPr="00D56166" w:rsidRDefault="00084072" w:rsidP="00A5111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084072" w:rsidRDefault="00084072" w:rsidP="00A5111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  <w:r w:rsidRPr="00D56166">
              <w:rPr>
                <w:rFonts w:ascii="Arial" w:hAnsi="Arial" w:cs="Arial"/>
                <w:sz w:val="24"/>
                <w:szCs w:val="24"/>
                <w:lang w:eastAsia="en-GB"/>
              </w:rPr>
              <w:t>None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>.</w:t>
            </w:r>
          </w:p>
          <w:p w:rsidR="00084072" w:rsidRDefault="00084072" w:rsidP="00A5111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084072" w:rsidRPr="00D56166" w:rsidRDefault="00084072" w:rsidP="00A5111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4072" w:rsidRPr="00D56166" w:rsidRDefault="00084072" w:rsidP="00A51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4072" w:rsidRPr="00D56166" w:rsidRDefault="00084072" w:rsidP="00D5616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4072" w:rsidRPr="00D56166" w:rsidRDefault="00084072" w:rsidP="00D5616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084072" w:rsidRPr="00E42260" w:rsidTr="0035595E">
        <w:trPr>
          <w:trHeight w:val="2385"/>
        </w:trPr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4072" w:rsidRPr="00D56166" w:rsidRDefault="00084072" w:rsidP="009C4C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D56166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12.EKLF.05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4072" w:rsidRDefault="00084072" w:rsidP="00A5111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eastAsia="en-GB"/>
              </w:rPr>
            </w:pPr>
            <w:r w:rsidRPr="0035595E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Pr="00D56166"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eastAsia="en-GB"/>
              </w:rPr>
              <w:t xml:space="preserve">MEMORANDUM OF UNDERSTANDING AND </w:t>
            </w:r>
          </w:p>
          <w:p w:rsidR="00084072" w:rsidRDefault="00084072" w:rsidP="00A5111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eastAsia="en-GB"/>
              </w:rPr>
            </w:pPr>
            <w:r w:rsidRPr="0035595E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Pr="00D56166"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eastAsia="en-GB"/>
              </w:rPr>
              <w:t>PLANNING PERFORMANCE AGREEMENT</w:t>
            </w:r>
          </w:p>
          <w:p w:rsidR="00084072" w:rsidRPr="00D56166" w:rsidRDefault="00084072" w:rsidP="00A5111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084072" w:rsidRDefault="00084072" w:rsidP="00A5111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  <w:r w:rsidRPr="00D56166">
              <w:rPr>
                <w:rFonts w:ascii="Arial" w:hAnsi="Arial" w:cs="Arial"/>
                <w:sz w:val="24"/>
                <w:szCs w:val="24"/>
                <w:lang w:eastAsia="en-GB"/>
              </w:rPr>
              <w:t xml:space="preserve">A draft programme of the East Kettering Liaison 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</w:p>
          <w:p w:rsidR="00084072" w:rsidRDefault="00084072" w:rsidP="00A5111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  <w:r w:rsidRPr="00D56166">
              <w:rPr>
                <w:rFonts w:ascii="Arial" w:hAnsi="Arial" w:cs="Arial"/>
                <w:sz w:val="24"/>
                <w:szCs w:val="24"/>
                <w:lang w:eastAsia="en-GB"/>
              </w:rPr>
              <w:t xml:space="preserve">Forum and </w:t>
            </w:r>
            <w:smartTag w:uri="urn:schemas-microsoft-com:office:smarttags" w:element="PersonName">
              <w:r w:rsidRPr="00D56166">
                <w:rPr>
                  <w:rFonts w:ascii="Arial" w:hAnsi="Arial" w:cs="Arial"/>
                  <w:sz w:val="24"/>
                  <w:szCs w:val="24"/>
                  <w:lang w:eastAsia="en-GB"/>
                </w:rPr>
                <w:t>Planning</w:t>
              </w:r>
            </w:smartTag>
            <w:r w:rsidRPr="00D56166">
              <w:rPr>
                <w:rFonts w:ascii="Arial" w:hAnsi="Arial" w:cs="Arial"/>
                <w:sz w:val="24"/>
                <w:szCs w:val="24"/>
                <w:lang w:eastAsia="en-GB"/>
              </w:rPr>
              <w:t xml:space="preserve"> Committee dates for </w:t>
            </w:r>
          </w:p>
          <w:p w:rsidR="00084072" w:rsidRDefault="00084072" w:rsidP="00A5111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  <w:r w:rsidRPr="00D56166">
              <w:rPr>
                <w:rFonts w:ascii="Arial" w:hAnsi="Arial" w:cs="Arial"/>
                <w:sz w:val="24"/>
                <w:szCs w:val="24"/>
                <w:lang w:eastAsia="en-GB"/>
              </w:rPr>
              <w:t xml:space="preserve">2012/12 was circulated at the meeting, which also </w:t>
            </w:r>
          </w:p>
          <w:p w:rsidR="00084072" w:rsidRDefault="00084072" w:rsidP="00A5111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  <w:r w:rsidRPr="00D56166">
              <w:rPr>
                <w:rFonts w:ascii="Arial" w:hAnsi="Arial" w:cs="Arial"/>
                <w:sz w:val="24"/>
                <w:szCs w:val="24"/>
                <w:lang w:eastAsia="en-GB"/>
              </w:rPr>
              <w:t xml:space="preserve">outlined what would be discussed at each </w:t>
            </w:r>
          </w:p>
          <w:p w:rsidR="00084072" w:rsidRDefault="00084072" w:rsidP="00A5111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  <w:r w:rsidRPr="00D56166">
              <w:rPr>
                <w:rFonts w:ascii="Arial" w:hAnsi="Arial" w:cs="Arial"/>
                <w:sz w:val="24"/>
                <w:szCs w:val="24"/>
                <w:lang w:eastAsia="en-GB"/>
              </w:rPr>
              <w:t>meeting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>.</w:t>
            </w:r>
          </w:p>
          <w:p w:rsidR="00084072" w:rsidRPr="00D56166" w:rsidRDefault="00084072" w:rsidP="00A5111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4072" w:rsidRDefault="00084072" w:rsidP="00A5111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084072" w:rsidRDefault="00084072" w:rsidP="00A5111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084072" w:rsidRDefault="00084072" w:rsidP="00A5111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084072" w:rsidRDefault="00084072" w:rsidP="00A5111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  <w:r w:rsidRPr="00D56166">
              <w:rPr>
                <w:rFonts w:ascii="Arial" w:hAnsi="Arial" w:cs="Arial"/>
                <w:sz w:val="24"/>
                <w:szCs w:val="24"/>
                <w:lang w:eastAsia="en-GB"/>
              </w:rPr>
              <w:t xml:space="preserve">It was agreed that a letter would be 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</w:p>
          <w:p w:rsidR="00084072" w:rsidRDefault="00084072" w:rsidP="00A5111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  <w:r w:rsidRPr="00D56166">
              <w:rPr>
                <w:rFonts w:ascii="Arial" w:hAnsi="Arial" w:cs="Arial"/>
                <w:sz w:val="24"/>
                <w:szCs w:val="24"/>
                <w:lang w:eastAsia="en-GB"/>
              </w:rPr>
              <w:t xml:space="preserve">circulated to members of the forum </w:t>
            </w:r>
          </w:p>
          <w:p w:rsidR="00084072" w:rsidRPr="00D56166" w:rsidRDefault="00084072" w:rsidP="00A5111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  <w:r w:rsidRPr="00D56166">
              <w:rPr>
                <w:rFonts w:ascii="Arial" w:hAnsi="Arial" w:cs="Arial"/>
                <w:sz w:val="24"/>
                <w:szCs w:val="24"/>
                <w:lang w:eastAsia="en-GB"/>
              </w:rPr>
              <w:t>following the meeting to confirm dates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4072" w:rsidRDefault="00084072" w:rsidP="00D5616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084072" w:rsidRDefault="00084072" w:rsidP="00D5616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</w:p>
          <w:p w:rsidR="00084072" w:rsidRDefault="00084072" w:rsidP="00D5616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084072" w:rsidRDefault="00084072" w:rsidP="00D5616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  <w:r w:rsidRPr="00D56166">
              <w:rPr>
                <w:rFonts w:ascii="Arial" w:hAnsi="Arial" w:cs="Arial"/>
                <w:sz w:val="24"/>
                <w:szCs w:val="24"/>
                <w:lang w:eastAsia="en-GB"/>
              </w:rPr>
              <w:t xml:space="preserve">Democratic 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</w:p>
          <w:p w:rsidR="00084072" w:rsidRPr="00D56166" w:rsidRDefault="00084072" w:rsidP="00D5616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  <w:r w:rsidRPr="00D56166">
              <w:rPr>
                <w:rFonts w:ascii="Arial" w:hAnsi="Arial" w:cs="Arial"/>
                <w:sz w:val="24"/>
                <w:szCs w:val="24"/>
                <w:lang w:eastAsia="en-GB"/>
              </w:rPr>
              <w:t>Services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4072" w:rsidRPr="00D56166" w:rsidRDefault="00084072" w:rsidP="00D5616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084072" w:rsidRPr="00E42260" w:rsidTr="0035595E">
        <w:trPr>
          <w:trHeight w:val="45"/>
        </w:trPr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4072" w:rsidRPr="00D56166" w:rsidRDefault="00084072" w:rsidP="009C4C7B">
            <w:pPr>
              <w:spacing w:after="0" w:line="45" w:lineRule="atLeast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D56166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12.EKLF.06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4072" w:rsidRDefault="00084072" w:rsidP="00A5111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eastAsia="en-GB"/>
              </w:rPr>
            </w:pPr>
            <w:r w:rsidRPr="008E797F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Pr="00D56166"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eastAsia="en-GB"/>
              </w:rPr>
              <w:t xml:space="preserve">TIMEFRAME FOR PRE-DESIGN CODE </w:t>
            </w:r>
          </w:p>
          <w:p w:rsidR="00084072" w:rsidRDefault="00084072" w:rsidP="00A5111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eastAsia="en-GB"/>
              </w:rPr>
            </w:pPr>
            <w:r w:rsidRPr="008E797F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Pr="00D56166"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eastAsia="en-GB"/>
              </w:rPr>
              <w:t>CONDITIONS</w:t>
            </w:r>
          </w:p>
          <w:p w:rsidR="00084072" w:rsidRPr="00D56166" w:rsidRDefault="00084072" w:rsidP="00A5111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084072" w:rsidRDefault="00084072" w:rsidP="00A5111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  <w:r w:rsidRPr="00D56166">
              <w:rPr>
                <w:rFonts w:ascii="Arial" w:hAnsi="Arial" w:cs="Arial"/>
                <w:sz w:val="24"/>
                <w:szCs w:val="24"/>
                <w:lang w:eastAsia="en-GB"/>
              </w:rPr>
              <w:t xml:space="preserve">A table was circulated to members of the forum 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</w:p>
          <w:p w:rsidR="00084072" w:rsidRDefault="00084072" w:rsidP="00A5111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  <w:r w:rsidRPr="00D56166">
              <w:rPr>
                <w:rFonts w:ascii="Arial" w:hAnsi="Arial" w:cs="Arial"/>
                <w:sz w:val="24"/>
                <w:szCs w:val="24"/>
                <w:lang w:eastAsia="en-GB"/>
              </w:rPr>
              <w:t xml:space="preserve">which outlined approximate timings for the </w:t>
            </w:r>
          </w:p>
          <w:p w:rsidR="00084072" w:rsidRDefault="00084072" w:rsidP="00A5111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  <w:r w:rsidRPr="00D56166">
              <w:rPr>
                <w:rFonts w:ascii="Arial" w:hAnsi="Arial" w:cs="Arial"/>
                <w:sz w:val="24"/>
                <w:szCs w:val="24"/>
                <w:lang w:eastAsia="en-GB"/>
              </w:rPr>
              <w:t xml:space="preserve">complex arrangement of conditions to be </w:t>
            </w:r>
          </w:p>
          <w:p w:rsidR="00084072" w:rsidRDefault="00084072" w:rsidP="00A5111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  <w:r w:rsidRPr="00D56166">
              <w:rPr>
                <w:rFonts w:ascii="Arial" w:hAnsi="Arial" w:cs="Arial"/>
                <w:sz w:val="24"/>
                <w:szCs w:val="24"/>
                <w:lang w:eastAsia="en-GB"/>
              </w:rPr>
              <w:t>achieved over the coming year.</w:t>
            </w:r>
          </w:p>
          <w:p w:rsidR="00084072" w:rsidRPr="00D56166" w:rsidRDefault="00084072" w:rsidP="00A5111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084072" w:rsidRDefault="00084072" w:rsidP="00A5111E">
            <w:pPr>
              <w:spacing w:after="0" w:line="45" w:lineRule="atLeast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  <w:r w:rsidRPr="00D56166">
              <w:rPr>
                <w:rFonts w:ascii="Arial" w:hAnsi="Arial" w:cs="Arial"/>
                <w:sz w:val="24"/>
                <w:szCs w:val="24"/>
                <w:lang w:eastAsia="en-GB"/>
              </w:rPr>
              <w:t xml:space="preserve">It also showed the programme of discharge of </w:t>
            </w:r>
          </w:p>
          <w:p w:rsidR="00084072" w:rsidRDefault="00084072" w:rsidP="00A5111E">
            <w:pPr>
              <w:spacing w:after="0" w:line="45" w:lineRule="atLeast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  <w:r w:rsidRPr="00D56166">
              <w:rPr>
                <w:rFonts w:ascii="Arial" w:hAnsi="Arial" w:cs="Arial"/>
                <w:sz w:val="24"/>
                <w:szCs w:val="24"/>
                <w:lang w:eastAsia="en-GB"/>
              </w:rPr>
              <w:t>conditions and delivering of consent.</w:t>
            </w:r>
          </w:p>
          <w:p w:rsidR="00084072" w:rsidRDefault="00084072" w:rsidP="00A5111E">
            <w:pPr>
              <w:spacing w:after="0" w:line="45" w:lineRule="atLeast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084072" w:rsidRPr="00D56166" w:rsidRDefault="00084072" w:rsidP="00A5111E">
            <w:pPr>
              <w:spacing w:after="0" w:line="45" w:lineRule="atLeast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4072" w:rsidRPr="00D56166" w:rsidRDefault="00084072" w:rsidP="00A5111E">
            <w:pPr>
              <w:spacing w:after="0" w:line="240" w:lineRule="auto"/>
              <w:rPr>
                <w:rFonts w:ascii="Times New Roman" w:hAnsi="Times New Roman"/>
                <w:sz w:val="4"/>
                <w:szCs w:val="24"/>
                <w:lang w:eastAsia="en-GB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4072" w:rsidRPr="00D56166" w:rsidRDefault="00084072" w:rsidP="00D56166">
            <w:pPr>
              <w:spacing w:after="0" w:line="240" w:lineRule="auto"/>
              <w:rPr>
                <w:rFonts w:ascii="Times New Roman" w:hAnsi="Times New Roman"/>
                <w:sz w:val="4"/>
                <w:szCs w:val="24"/>
                <w:lang w:eastAsia="en-GB"/>
              </w:rPr>
            </w:pP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4072" w:rsidRPr="00D56166" w:rsidRDefault="00084072" w:rsidP="00D5616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4"/>
                <w:szCs w:val="24"/>
                <w:lang w:eastAsia="en-GB"/>
              </w:rPr>
            </w:pPr>
          </w:p>
        </w:tc>
      </w:tr>
      <w:tr w:rsidR="00084072" w:rsidRPr="00E42260" w:rsidTr="0035595E">
        <w:trPr>
          <w:trHeight w:val="45"/>
        </w:trPr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4072" w:rsidRPr="00D56166" w:rsidRDefault="00084072" w:rsidP="009C4C7B">
            <w:pPr>
              <w:spacing w:after="0" w:line="45" w:lineRule="atLeast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D56166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12.EKLF.07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4072" w:rsidRDefault="00084072" w:rsidP="00A5111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eastAsia="en-GB"/>
              </w:rPr>
            </w:pPr>
            <w:r w:rsidRPr="008E797F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Pr="00D56166"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eastAsia="en-GB"/>
              </w:rPr>
              <w:t xml:space="preserve">GREEN INFRASTRUCTURE AND OPEN </w:t>
            </w:r>
          </w:p>
          <w:p w:rsidR="00084072" w:rsidRDefault="00084072" w:rsidP="00A5111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eastAsia="en-GB"/>
              </w:rPr>
            </w:pPr>
            <w:r w:rsidRPr="008E797F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Pr="00D56166"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eastAsia="en-GB"/>
              </w:rPr>
              <w:t>SPACE AND DESIGN CODE</w:t>
            </w:r>
          </w:p>
          <w:p w:rsidR="00084072" w:rsidRPr="00D56166" w:rsidRDefault="00084072" w:rsidP="00A5111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084072" w:rsidRDefault="00084072" w:rsidP="00A5111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sz w:val="24"/>
                    <w:szCs w:val="24"/>
                    <w:lang w:eastAsia="en-GB"/>
                  </w:rPr>
                  <w:t>Joanne</w:t>
                </w:r>
              </w:smartTag>
              <w:r>
                <w:rPr>
                  <w:rFonts w:ascii="Arial" w:hAnsi="Arial" w:cs="Arial"/>
                  <w:sz w:val="24"/>
                  <w:szCs w:val="24"/>
                  <w:lang w:eastAsia="en-GB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 w:cs="Arial"/>
                    <w:sz w:val="24"/>
                    <w:szCs w:val="24"/>
                    <w:lang w:eastAsia="en-GB"/>
                  </w:rPr>
                  <w:t>Cav</w:t>
                </w:r>
                <w:r w:rsidRPr="00D56166">
                  <w:rPr>
                    <w:rFonts w:ascii="Arial" w:hAnsi="Arial" w:cs="Arial"/>
                    <w:sz w:val="24"/>
                    <w:szCs w:val="24"/>
                    <w:lang w:eastAsia="en-GB"/>
                  </w:rPr>
                  <w:t>e</w:t>
                </w:r>
              </w:smartTag>
            </w:smartTag>
            <w:r w:rsidRPr="00D56166">
              <w:rPr>
                <w:rFonts w:ascii="Arial" w:hAnsi="Arial" w:cs="Arial"/>
                <w:sz w:val="24"/>
                <w:szCs w:val="24"/>
                <w:lang w:eastAsia="en-GB"/>
              </w:rPr>
              <w:t xml:space="preserve"> from David Lock Associates and </w:t>
            </w:r>
          </w:p>
          <w:p w:rsidR="00084072" w:rsidRDefault="00084072" w:rsidP="00A5111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  <w:r w:rsidRPr="00D56166">
              <w:rPr>
                <w:rFonts w:ascii="Arial" w:hAnsi="Arial" w:cs="Arial"/>
                <w:sz w:val="24"/>
                <w:szCs w:val="24"/>
                <w:lang w:eastAsia="en-GB"/>
              </w:rPr>
              <w:t xml:space="preserve">Ian Dudley from Lockhart Garrett attended the </w:t>
            </w:r>
          </w:p>
          <w:p w:rsidR="00084072" w:rsidRDefault="00084072" w:rsidP="00A5111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  <w:r w:rsidRPr="00D56166">
              <w:rPr>
                <w:rFonts w:ascii="Arial" w:hAnsi="Arial" w:cs="Arial"/>
                <w:sz w:val="24"/>
                <w:szCs w:val="24"/>
                <w:lang w:eastAsia="en-GB"/>
              </w:rPr>
              <w:t xml:space="preserve">meeting and gave a presentation on the green </w:t>
            </w:r>
          </w:p>
          <w:p w:rsidR="00084072" w:rsidRPr="00D56166" w:rsidRDefault="00084072" w:rsidP="00A5111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  <w:r w:rsidRPr="00D56166">
              <w:rPr>
                <w:rFonts w:ascii="Arial" w:hAnsi="Arial" w:cs="Arial"/>
                <w:sz w:val="24"/>
                <w:szCs w:val="24"/>
                <w:lang w:eastAsia="en-GB"/>
              </w:rPr>
              <w:t xml:space="preserve">infrastructure and design code for </w:t>
            </w:r>
            <w:smartTag w:uri="urn:schemas-microsoft-com:office:smarttags" w:element="place">
              <w:r w:rsidRPr="00D56166">
                <w:rPr>
                  <w:rFonts w:ascii="Arial" w:hAnsi="Arial" w:cs="Arial"/>
                  <w:sz w:val="24"/>
                  <w:szCs w:val="24"/>
                  <w:lang w:eastAsia="en-GB"/>
                </w:rPr>
                <w:t>East Kettering</w:t>
              </w:r>
            </w:smartTag>
            <w:r w:rsidRPr="00D56166">
              <w:rPr>
                <w:rFonts w:ascii="Arial" w:hAnsi="Arial" w:cs="Arial"/>
                <w:sz w:val="24"/>
                <w:szCs w:val="24"/>
                <w:lang w:eastAsia="en-GB"/>
              </w:rPr>
              <w:t>.</w:t>
            </w:r>
          </w:p>
          <w:p w:rsidR="00084072" w:rsidRDefault="00084072" w:rsidP="00A5111E">
            <w:pPr>
              <w:spacing w:after="0" w:line="45" w:lineRule="atLeast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084072" w:rsidRDefault="00084072" w:rsidP="00A5111E">
            <w:pPr>
              <w:spacing w:after="0" w:line="45" w:lineRule="atLeast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  <w:r w:rsidRPr="00D56166">
              <w:rPr>
                <w:rFonts w:ascii="Arial" w:hAnsi="Arial" w:cs="Arial"/>
                <w:sz w:val="24"/>
                <w:szCs w:val="24"/>
                <w:lang w:eastAsia="en-GB"/>
              </w:rPr>
              <w:t xml:space="preserve">After the presentations the forum broke in to </w:t>
            </w:r>
          </w:p>
          <w:p w:rsidR="00084072" w:rsidRDefault="00084072" w:rsidP="00A5111E">
            <w:pPr>
              <w:spacing w:after="0" w:line="45" w:lineRule="atLeast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  <w:r w:rsidRPr="00D56166">
              <w:rPr>
                <w:rFonts w:ascii="Arial" w:hAnsi="Arial" w:cs="Arial"/>
                <w:sz w:val="24"/>
                <w:szCs w:val="24"/>
                <w:lang w:eastAsia="en-GB"/>
              </w:rPr>
              <w:t xml:space="preserve">groups to discuss how to approach design and </w:t>
            </w:r>
          </w:p>
          <w:p w:rsidR="00084072" w:rsidRPr="00D56166" w:rsidRDefault="00084072" w:rsidP="00A5111E">
            <w:pPr>
              <w:spacing w:after="0" w:line="45" w:lineRule="atLeast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  <w:r w:rsidRPr="00D56166">
              <w:rPr>
                <w:rFonts w:ascii="Arial" w:hAnsi="Arial" w:cs="Arial"/>
                <w:sz w:val="24"/>
                <w:szCs w:val="24"/>
                <w:lang w:eastAsia="en-GB"/>
              </w:rPr>
              <w:t>diversity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4072" w:rsidRDefault="00084072" w:rsidP="004D5FD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084072" w:rsidRDefault="00084072" w:rsidP="004D5FD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084072" w:rsidRDefault="00084072" w:rsidP="004D5FD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084072" w:rsidRDefault="00084072" w:rsidP="004D5FD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  <w:r w:rsidRPr="00D56166">
              <w:rPr>
                <w:rFonts w:ascii="Arial" w:hAnsi="Arial" w:cs="Arial"/>
                <w:sz w:val="24"/>
                <w:szCs w:val="24"/>
                <w:lang w:eastAsia="en-GB"/>
              </w:rPr>
              <w:t xml:space="preserve">After discussions the following points were </w:t>
            </w:r>
          </w:p>
          <w:p w:rsidR="00084072" w:rsidRDefault="00084072" w:rsidP="004D5FD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  <w:r w:rsidRPr="00D56166">
              <w:rPr>
                <w:rFonts w:ascii="Arial" w:hAnsi="Arial" w:cs="Arial"/>
                <w:sz w:val="24"/>
                <w:szCs w:val="24"/>
                <w:lang w:eastAsia="en-GB"/>
              </w:rPr>
              <w:t>suggested: -</w:t>
            </w:r>
          </w:p>
          <w:p w:rsidR="00084072" w:rsidRDefault="00084072" w:rsidP="004D5FD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084072" w:rsidRPr="00D56166" w:rsidRDefault="00084072" w:rsidP="00E74799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D56166">
              <w:rPr>
                <w:rFonts w:ascii="Arial" w:hAnsi="Arial" w:cs="Arial"/>
                <w:sz w:val="24"/>
                <w:szCs w:val="24"/>
                <w:lang w:eastAsia="en-GB"/>
              </w:rPr>
              <w:t>Need to maintain visible links to outside of the site</w:t>
            </w:r>
          </w:p>
          <w:p w:rsidR="00084072" w:rsidRDefault="00084072" w:rsidP="00E74799">
            <w:pPr>
              <w:numPr>
                <w:ilvl w:val="0"/>
                <w:numId w:val="2"/>
              </w:numPr>
              <w:spacing w:after="0" w:line="45" w:lineRule="atLeast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Plant resisting species of elm in the park land</w:t>
            </w:r>
          </w:p>
          <w:p w:rsidR="00084072" w:rsidRDefault="00084072" w:rsidP="00E74799">
            <w:pPr>
              <w:pStyle w:val="ListParagraph"/>
              <w:numPr>
                <w:ilvl w:val="0"/>
                <w:numId w:val="2"/>
              </w:numPr>
              <w:spacing w:after="0" w:line="45" w:lineRule="atLeast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Make Alledge Brook more attractive by widening and slowing in some areas</w:t>
            </w:r>
          </w:p>
          <w:p w:rsidR="00084072" w:rsidRDefault="00084072" w:rsidP="00E74799">
            <w:pPr>
              <w:pStyle w:val="ListParagraph"/>
              <w:numPr>
                <w:ilvl w:val="0"/>
                <w:numId w:val="2"/>
              </w:numPr>
              <w:spacing w:after="0" w:line="45" w:lineRule="atLeast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Phase infrastructure delivery</w:t>
            </w:r>
          </w:p>
          <w:p w:rsidR="00084072" w:rsidRDefault="00084072" w:rsidP="00E74799">
            <w:pPr>
              <w:pStyle w:val="ListParagraph"/>
              <w:numPr>
                <w:ilvl w:val="0"/>
                <w:numId w:val="2"/>
              </w:numPr>
              <w:spacing w:after="0" w:line="45" w:lineRule="atLeast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Advanced provision of green space in residential areas</w:t>
            </w:r>
          </w:p>
          <w:p w:rsidR="00084072" w:rsidRDefault="00084072" w:rsidP="00E74799">
            <w:pPr>
              <w:pStyle w:val="ListParagraph"/>
              <w:numPr>
                <w:ilvl w:val="0"/>
                <w:numId w:val="2"/>
              </w:numPr>
              <w:spacing w:after="0" w:line="45" w:lineRule="atLeast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The importance of links to and along the Ise river needed to be considered</w:t>
            </w:r>
          </w:p>
          <w:p w:rsidR="00084072" w:rsidRDefault="00084072" w:rsidP="00E74799">
            <w:pPr>
              <w:pStyle w:val="ListParagraph"/>
              <w:numPr>
                <w:ilvl w:val="0"/>
                <w:numId w:val="2"/>
              </w:numPr>
              <w:spacing w:after="0" w:line="45" w:lineRule="atLeast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Tree types should be linked to those throughout the borough</w:t>
            </w:r>
          </w:p>
          <w:p w:rsidR="00084072" w:rsidRDefault="00084072" w:rsidP="00E74799">
            <w:pPr>
              <w:pStyle w:val="ListParagraph"/>
              <w:numPr>
                <w:ilvl w:val="0"/>
                <w:numId w:val="2"/>
              </w:numPr>
              <w:spacing w:after="0" w:line="45" w:lineRule="atLeast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Community orchards</w:t>
            </w:r>
          </w:p>
          <w:p w:rsidR="00084072" w:rsidRDefault="00084072" w:rsidP="00E74799">
            <w:pPr>
              <w:pStyle w:val="ListParagraph"/>
              <w:numPr>
                <w:ilvl w:val="0"/>
                <w:numId w:val="2"/>
              </w:numPr>
              <w:spacing w:after="0" w:line="45" w:lineRule="atLeast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Bees and wildlife</w:t>
            </w:r>
          </w:p>
          <w:p w:rsidR="00084072" w:rsidRDefault="00084072" w:rsidP="00E74799">
            <w:pPr>
              <w:pStyle w:val="ListParagraph"/>
              <w:numPr>
                <w:ilvl w:val="0"/>
                <w:numId w:val="2"/>
              </w:numPr>
              <w:spacing w:after="0" w:line="45" w:lineRule="atLeast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Meadows</w:t>
            </w:r>
          </w:p>
          <w:p w:rsidR="00084072" w:rsidRDefault="00084072" w:rsidP="00E74799">
            <w:pPr>
              <w:pStyle w:val="ListParagraph"/>
              <w:numPr>
                <w:ilvl w:val="0"/>
                <w:numId w:val="2"/>
              </w:numPr>
              <w:spacing w:after="0" w:line="45" w:lineRule="atLeast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Appropriately equipped play areas</w:t>
            </w:r>
          </w:p>
          <w:p w:rsidR="00084072" w:rsidRDefault="00084072" w:rsidP="00E74799">
            <w:pPr>
              <w:pStyle w:val="ListParagraph"/>
              <w:numPr>
                <w:ilvl w:val="0"/>
                <w:numId w:val="2"/>
              </w:numPr>
              <w:spacing w:after="0" w:line="45" w:lineRule="atLeast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Organised sport and leisure facilities</w:t>
            </w:r>
            <w:r w:rsidRPr="00BA5EDA"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</w:p>
          <w:p w:rsidR="00084072" w:rsidRDefault="00084072" w:rsidP="00A5111E">
            <w:pPr>
              <w:pStyle w:val="ListParagraph"/>
              <w:spacing w:after="0" w:line="45" w:lineRule="atLeast"/>
              <w:ind w:left="96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084072" w:rsidRDefault="00084072" w:rsidP="00A5111E">
            <w:pPr>
              <w:spacing w:after="0" w:line="45" w:lineRule="atLeast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Joanne Cabe and Ian Dudley to take </w:t>
            </w:r>
          </w:p>
          <w:p w:rsidR="00084072" w:rsidRDefault="00084072" w:rsidP="00A5111E">
            <w:pPr>
              <w:spacing w:after="0" w:line="45" w:lineRule="atLeast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comments made by the groups and  </w:t>
            </w:r>
          </w:p>
          <w:p w:rsidR="00084072" w:rsidRDefault="00084072" w:rsidP="00A5111E">
            <w:pPr>
              <w:spacing w:after="0" w:line="45" w:lineRule="atLeast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encompass into workings which would be </w:t>
            </w:r>
          </w:p>
          <w:p w:rsidR="00084072" w:rsidRDefault="00084072" w:rsidP="00A5111E">
            <w:pPr>
              <w:spacing w:after="0" w:line="45" w:lineRule="atLeast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brought back to a future meeting.</w:t>
            </w:r>
          </w:p>
          <w:p w:rsidR="00084072" w:rsidRDefault="00084072" w:rsidP="00A5111E">
            <w:pPr>
              <w:spacing w:after="0" w:line="45" w:lineRule="atLeast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084072" w:rsidRPr="00BA5EDA" w:rsidRDefault="00084072" w:rsidP="00A5111E">
            <w:pPr>
              <w:spacing w:after="0" w:line="45" w:lineRule="atLeast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4072" w:rsidRPr="00D56166" w:rsidRDefault="00084072" w:rsidP="00D5616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4072" w:rsidRPr="00D56166" w:rsidRDefault="00084072" w:rsidP="00D56166">
            <w:pPr>
              <w:spacing w:after="0" w:line="240" w:lineRule="auto"/>
              <w:rPr>
                <w:rFonts w:ascii="Times New Roman" w:hAnsi="Times New Roman"/>
                <w:sz w:val="4"/>
                <w:szCs w:val="24"/>
                <w:lang w:eastAsia="en-GB"/>
              </w:rPr>
            </w:pPr>
          </w:p>
        </w:tc>
      </w:tr>
      <w:tr w:rsidR="00084072" w:rsidRPr="00E42260" w:rsidTr="0035595E">
        <w:trPr>
          <w:trHeight w:val="45"/>
        </w:trPr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4072" w:rsidRPr="00D56166" w:rsidRDefault="00084072" w:rsidP="009C4C7B">
            <w:pPr>
              <w:spacing w:after="0" w:line="45" w:lineRule="atLeast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12.EKLF.08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4072" w:rsidRDefault="00084072" w:rsidP="00A5111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eastAsia="en-GB"/>
              </w:rPr>
            </w:pPr>
            <w:r w:rsidRPr="008E797F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eastAsia="en-GB"/>
              </w:rPr>
              <w:t>TRANSPORT UPDATE</w:t>
            </w:r>
          </w:p>
          <w:p w:rsidR="00084072" w:rsidRPr="00D56166" w:rsidRDefault="00084072" w:rsidP="00A5111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084072" w:rsidRDefault="00084072" w:rsidP="00A5111E">
            <w:pPr>
              <w:spacing w:after="0" w:line="45" w:lineRule="atLeast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An update was given on the overview of </w:t>
            </w:r>
          </w:p>
          <w:p w:rsidR="00084072" w:rsidRDefault="00084072" w:rsidP="00A5111E">
            <w:pPr>
              <w:spacing w:after="0" w:line="45" w:lineRule="atLeast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application to discharge condition 73 A14 access </w:t>
            </w:r>
          </w:p>
          <w:p w:rsidR="00084072" w:rsidRDefault="00084072" w:rsidP="00A5111E">
            <w:pPr>
              <w:spacing w:after="0" w:line="45" w:lineRule="atLeast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which was aiming to be hears at the September </w:t>
            </w:r>
          </w:p>
          <w:p w:rsidR="00084072" w:rsidRDefault="00084072" w:rsidP="00A5111E">
            <w:pPr>
              <w:spacing w:after="0" w:line="45" w:lineRule="atLeast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  <w:smartTag w:uri="urn:schemas-microsoft-com:office:smarttags" w:element="PersonName">
              <w:r>
                <w:rPr>
                  <w:rFonts w:ascii="Arial" w:hAnsi="Arial" w:cs="Arial"/>
                  <w:sz w:val="24"/>
                  <w:szCs w:val="24"/>
                  <w:lang w:eastAsia="en-GB"/>
                </w:rPr>
                <w:t>Planning</w:t>
              </w:r>
            </w:smartTag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Committee.</w:t>
            </w:r>
          </w:p>
          <w:p w:rsidR="00084072" w:rsidRDefault="00084072" w:rsidP="00A5111E">
            <w:pPr>
              <w:spacing w:after="0" w:line="45" w:lineRule="atLeast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084072" w:rsidRDefault="00084072" w:rsidP="00A5111E">
            <w:pPr>
              <w:spacing w:after="0" w:line="45" w:lineRule="atLeast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There was also an update on the Transport Study </w:t>
            </w:r>
          </w:p>
          <w:p w:rsidR="00084072" w:rsidRDefault="00084072" w:rsidP="00A5111E">
            <w:pPr>
              <w:spacing w:after="0" w:line="45" w:lineRule="atLeast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Update on which the report would be drafted in   </w:t>
            </w:r>
          </w:p>
          <w:p w:rsidR="00084072" w:rsidRDefault="00084072" w:rsidP="00A5111E">
            <w:pPr>
              <w:spacing w:after="0" w:line="45" w:lineRule="atLeast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October and the planning application would be  </w:t>
            </w:r>
          </w:p>
          <w:p w:rsidR="00084072" w:rsidRDefault="00084072" w:rsidP="00A5111E">
            <w:pPr>
              <w:spacing w:after="0" w:line="45" w:lineRule="atLeast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heard in December.</w:t>
            </w:r>
          </w:p>
          <w:p w:rsidR="00084072" w:rsidRDefault="00084072" w:rsidP="00A5111E">
            <w:pPr>
              <w:spacing w:after="0" w:line="45" w:lineRule="atLeast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084072" w:rsidRDefault="00084072" w:rsidP="00A5111E">
            <w:pPr>
              <w:spacing w:after="0" w:line="45" w:lineRule="atLeast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084072" w:rsidRPr="00D56166" w:rsidRDefault="00084072" w:rsidP="00A5111E">
            <w:pPr>
              <w:spacing w:after="0" w:line="45" w:lineRule="atLeast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4072" w:rsidRPr="00D56166" w:rsidRDefault="00084072" w:rsidP="00A5111E">
            <w:pPr>
              <w:spacing w:after="0" w:line="45" w:lineRule="atLeast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4072" w:rsidRPr="00D56166" w:rsidRDefault="00084072" w:rsidP="00D56166">
            <w:pPr>
              <w:spacing w:after="0" w:line="240" w:lineRule="auto"/>
              <w:rPr>
                <w:rFonts w:ascii="Times New Roman" w:hAnsi="Times New Roman"/>
                <w:sz w:val="4"/>
                <w:szCs w:val="24"/>
                <w:lang w:eastAsia="en-GB"/>
              </w:rPr>
            </w:pP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4072" w:rsidRPr="00D56166" w:rsidRDefault="00084072" w:rsidP="00D56166">
            <w:pPr>
              <w:spacing w:after="0" w:line="240" w:lineRule="auto"/>
              <w:rPr>
                <w:rFonts w:ascii="Times New Roman" w:hAnsi="Times New Roman"/>
                <w:sz w:val="4"/>
                <w:szCs w:val="24"/>
                <w:lang w:eastAsia="en-GB"/>
              </w:rPr>
            </w:pPr>
          </w:p>
        </w:tc>
      </w:tr>
      <w:tr w:rsidR="00084072" w:rsidRPr="00E42260" w:rsidTr="0035595E">
        <w:trPr>
          <w:trHeight w:val="45"/>
        </w:trPr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4072" w:rsidRPr="00D56166" w:rsidRDefault="00084072" w:rsidP="009C4C7B">
            <w:pPr>
              <w:spacing w:after="0" w:line="45" w:lineRule="atLeast"/>
              <w:jc w:val="center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GB"/>
              </w:rPr>
              <w:t>12.EKLF.09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4072" w:rsidRDefault="00084072" w:rsidP="00A5111E">
            <w:pPr>
              <w:spacing w:after="0" w:line="45" w:lineRule="atLeast"/>
              <w:rPr>
                <w:rFonts w:ascii="Arial" w:hAnsi="Arial" w:cs="Arial"/>
                <w:b/>
                <w:sz w:val="24"/>
                <w:szCs w:val="24"/>
                <w:u w:val="single"/>
                <w:lang w:eastAsia="en-GB"/>
              </w:rPr>
            </w:pPr>
            <w:r w:rsidRPr="008E797F">
              <w:rPr>
                <w:rFonts w:ascii="Arial" w:hAnsi="Arial" w:cs="Arial"/>
                <w:b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  <w:lang w:eastAsia="en-GB"/>
              </w:rPr>
              <w:t>DATE OF NEXT MEETING</w:t>
            </w:r>
          </w:p>
          <w:p w:rsidR="00084072" w:rsidRDefault="00084072" w:rsidP="00A5111E">
            <w:pPr>
              <w:spacing w:after="0" w:line="45" w:lineRule="atLeast"/>
              <w:rPr>
                <w:rFonts w:ascii="Arial" w:hAnsi="Arial" w:cs="Arial"/>
                <w:b/>
                <w:sz w:val="24"/>
                <w:szCs w:val="24"/>
                <w:u w:val="single"/>
                <w:lang w:eastAsia="en-GB"/>
              </w:rPr>
            </w:pPr>
          </w:p>
          <w:p w:rsidR="00084072" w:rsidRDefault="00084072" w:rsidP="00A5111E">
            <w:pPr>
              <w:spacing w:after="0" w:line="45" w:lineRule="atLeast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The next meeting would be held on 6</w:t>
            </w:r>
            <w:r w:rsidRPr="00A5111E">
              <w:rPr>
                <w:rFonts w:ascii="Arial" w:hAnsi="Arial" w:cs="Arial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</w:p>
          <w:p w:rsidR="00084072" w:rsidRDefault="00084072" w:rsidP="00A5111E">
            <w:pPr>
              <w:spacing w:after="0" w:line="45" w:lineRule="atLeast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September 2012.</w:t>
            </w:r>
          </w:p>
          <w:p w:rsidR="00084072" w:rsidRDefault="00084072" w:rsidP="00A5111E">
            <w:pPr>
              <w:spacing w:after="0" w:line="45" w:lineRule="atLeast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084072" w:rsidRPr="00D56166" w:rsidRDefault="00084072" w:rsidP="00A5111E">
            <w:pPr>
              <w:spacing w:after="0" w:line="45" w:lineRule="atLeast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4072" w:rsidRPr="00D56166" w:rsidRDefault="00084072" w:rsidP="00A5111E">
            <w:pPr>
              <w:spacing w:after="0" w:line="45" w:lineRule="atLeast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4072" w:rsidRPr="00D56166" w:rsidRDefault="00084072" w:rsidP="00D56166">
            <w:pPr>
              <w:spacing w:after="0" w:line="240" w:lineRule="auto"/>
              <w:rPr>
                <w:rFonts w:ascii="Times New Roman" w:hAnsi="Times New Roman"/>
                <w:sz w:val="4"/>
                <w:szCs w:val="24"/>
                <w:lang w:eastAsia="en-GB"/>
              </w:rPr>
            </w:pP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4072" w:rsidRPr="00D56166" w:rsidRDefault="00084072" w:rsidP="00D56166">
            <w:pPr>
              <w:spacing w:after="0" w:line="240" w:lineRule="auto"/>
              <w:rPr>
                <w:rFonts w:ascii="Times New Roman" w:hAnsi="Times New Roman"/>
                <w:sz w:val="4"/>
                <w:szCs w:val="24"/>
                <w:lang w:eastAsia="en-GB"/>
              </w:rPr>
            </w:pPr>
          </w:p>
        </w:tc>
      </w:tr>
    </w:tbl>
    <w:p w:rsidR="00084072" w:rsidRDefault="00084072" w:rsidP="00D56166">
      <w:pPr>
        <w:spacing w:after="0" w:line="240" w:lineRule="auto"/>
        <w:jc w:val="center"/>
        <w:rPr>
          <w:rFonts w:ascii="Arial" w:hAnsi="Arial" w:cs="Arial"/>
          <w:i/>
          <w:iCs/>
          <w:sz w:val="24"/>
          <w:szCs w:val="24"/>
          <w:lang w:eastAsia="en-GB"/>
        </w:rPr>
      </w:pPr>
    </w:p>
    <w:p w:rsidR="00084072" w:rsidRDefault="00084072" w:rsidP="00D56166">
      <w:pPr>
        <w:spacing w:after="0" w:line="240" w:lineRule="auto"/>
        <w:jc w:val="center"/>
        <w:rPr>
          <w:rFonts w:ascii="Arial" w:hAnsi="Arial" w:cs="Arial"/>
          <w:i/>
          <w:iCs/>
          <w:sz w:val="24"/>
          <w:szCs w:val="24"/>
          <w:lang w:eastAsia="en-GB"/>
        </w:rPr>
      </w:pPr>
    </w:p>
    <w:p w:rsidR="00084072" w:rsidRDefault="00084072" w:rsidP="00D56166">
      <w:pPr>
        <w:spacing w:after="0" w:line="240" w:lineRule="auto"/>
        <w:jc w:val="center"/>
        <w:rPr>
          <w:rFonts w:ascii="Arial" w:hAnsi="Arial" w:cs="Arial"/>
          <w:i/>
          <w:iCs/>
          <w:sz w:val="24"/>
          <w:szCs w:val="24"/>
          <w:lang w:eastAsia="en-GB"/>
        </w:rPr>
      </w:pPr>
    </w:p>
    <w:p w:rsidR="00084072" w:rsidRDefault="00084072" w:rsidP="00D56166">
      <w:pPr>
        <w:spacing w:after="0" w:line="240" w:lineRule="auto"/>
        <w:jc w:val="center"/>
        <w:rPr>
          <w:rFonts w:ascii="Arial" w:hAnsi="Arial" w:cs="Arial"/>
          <w:i/>
          <w:iCs/>
          <w:sz w:val="24"/>
          <w:szCs w:val="24"/>
          <w:lang w:eastAsia="en-GB"/>
        </w:rPr>
      </w:pPr>
    </w:p>
    <w:p w:rsidR="00084072" w:rsidRDefault="00084072" w:rsidP="00D56166">
      <w:pPr>
        <w:spacing w:after="0" w:line="240" w:lineRule="auto"/>
        <w:jc w:val="center"/>
        <w:rPr>
          <w:rFonts w:ascii="Arial" w:hAnsi="Arial" w:cs="Arial"/>
          <w:i/>
          <w:iCs/>
          <w:sz w:val="24"/>
          <w:szCs w:val="24"/>
          <w:lang w:eastAsia="en-GB"/>
        </w:rPr>
      </w:pPr>
      <w:r w:rsidRPr="00D56166">
        <w:rPr>
          <w:rFonts w:ascii="Arial" w:hAnsi="Arial" w:cs="Arial"/>
          <w:i/>
          <w:iCs/>
          <w:sz w:val="24"/>
          <w:szCs w:val="24"/>
          <w:lang w:eastAsia="en-GB"/>
        </w:rPr>
        <w:t>(The meeting star</w:t>
      </w:r>
      <w:r>
        <w:rPr>
          <w:rFonts w:ascii="Arial" w:hAnsi="Arial" w:cs="Arial"/>
          <w:i/>
          <w:iCs/>
          <w:sz w:val="24"/>
          <w:szCs w:val="24"/>
          <w:lang w:eastAsia="en-GB"/>
        </w:rPr>
        <w:t>ted at 7.00 pm and ended at 9.46</w:t>
      </w:r>
      <w:bookmarkStart w:id="1" w:name="_GoBack"/>
      <w:bookmarkEnd w:id="1"/>
      <w:r w:rsidRPr="00D56166">
        <w:rPr>
          <w:rFonts w:ascii="Arial" w:hAnsi="Arial" w:cs="Arial"/>
          <w:i/>
          <w:iCs/>
          <w:sz w:val="24"/>
          <w:szCs w:val="24"/>
          <w:lang w:eastAsia="en-GB"/>
        </w:rPr>
        <w:t>pm)</w:t>
      </w:r>
    </w:p>
    <w:p w:rsidR="00084072" w:rsidRDefault="00084072" w:rsidP="00D56166">
      <w:pPr>
        <w:spacing w:after="0" w:line="240" w:lineRule="auto"/>
        <w:jc w:val="center"/>
        <w:rPr>
          <w:rFonts w:ascii="Arial" w:hAnsi="Arial" w:cs="Arial"/>
          <w:i/>
          <w:iCs/>
          <w:sz w:val="24"/>
          <w:szCs w:val="24"/>
          <w:lang w:eastAsia="en-GB"/>
        </w:rPr>
      </w:pPr>
    </w:p>
    <w:p w:rsidR="00084072" w:rsidRDefault="00084072" w:rsidP="00D56166">
      <w:pPr>
        <w:spacing w:after="0" w:line="240" w:lineRule="auto"/>
        <w:jc w:val="center"/>
        <w:rPr>
          <w:rFonts w:ascii="Arial" w:hAnsi="Arial" w:cs="Arial"/>
          <w:i/>
          <w:iCs/>
          <w:sz w:val="24"/>
          <w:szCs w:val="24"/>
          <w:lang w:eastAsia="en-GB"/>
        </w:rPr>
      </w:pPr>
    </w:p>
    <w:p w:rsidR="00084072" w:rsidRDefault="00084072" w:rsidP="00D56166">
      <w:pPr>
        <w:spacing w:after="0" w:line="240" w:lineRule="auto"/>
        <w:jc w:val="center"/>
        <w:rPr>
          <w:rFonts w:ascii="Arial" w:hAnsi="Arial" w:cs="Arial"/>
          <w:i/>
          <w:iCs/>
          <w:sz w:val="24"/>
          <w:szCs w:val="24"/>
          <w:lang w:eastAsia="en-GB"/>
        </w:rPr>
      </w:pPr>
    </w:p>
    <w:p w:rsidR="00084072" w:rsidRDefault="00084072" w:rsidP="00D56166">
      <w:pPr>
        <w:spacing w:after="0" w:line="240" w:lineRule="auto"/>
        <w:jc w:val="center"/>
        <w:rPr>
          <w:rFonts w:ascii="Arial" w:hAnsi="Arial" w:cs="Arial"/>
          <w:i/>
          <w:iCs/>
          <w:sz w:val="24"/>
          <w:szCs w:val="24"/>
          <w:lang w:eastAsia="en-GB"/>
        </w:rPr>
      </w:pPr>
    </w:p>
    <w:p w:rsidR="00084072" w:rsidRDefault="00084072" w:rsidP="00D56166">
      <w:pPr>
        <w:spacing w:after="0" w:line="240" w:lineRule="auto"/>
        <w:jc w:val="center"/>
        <w:rPr>
          <w:rFonts w:ascii="Arial" w:hAnsi="Arial" w:cs="Arial"/>
          <w:i/>
          <w:iCs/>
          <w:sz w:val="24"/>
          <w:szCs w:val="24"/>
          <w:lang w:eastAsia="en-GB"/>
        </w:rPr>
      </w:pPr>
    </w:p>
    <w:p w:rsidR="00084072" w:rsidRDefault="00084072" w:rsidP="00D56166">
      <w:pPr>
        <w:spacing w:after="0" w:line="240" w:lineRule="auto"/>
        <w:jc w:val="center"/>
        <w:rPr>
          <w:rFonts w:ascii="Arial" w:hAnsi="Arial" w:cs="Arial"/>
          <w:i/>
          <w:iCs/>
          <w:sz w:val="24"/>
          <w:szCs w:val="24"/>
          <w:lang w:eastAsia="en-GB"/>
        </w:rPr>
      </w:pPr>
    </w:p>
    <w:p w:rsidR="00084072" w:rsidRDefault="00084072" w:rsidP="00D56166">
      <w:pPr>
        <w:spacing w:after="0" w:line="240" w:lineRule="auto"/>
        <w:jc w:val="center"/>
        <w:rPr>
          <w:rFonts w:ascii="Arial" w:hAnsi="Arial" w:cs="Arial"/>
          <w:i/>
          <w:iCs/>
          <w:sz w:val="24"/>
          <w:szCs w:val="24"/>
          <w:lang w:eastAsia="en-GB"/>
        </w:rPr>
      </w:pPr>
    </w:p>
    <w:p w:rsidR="00084072" w:rsidRDefault="00084072" w:rsidP="00D56166">
      <w:pPr>
        <w:spacing w:after="0" w:line="240" w:lineRule="auto"/>
        <w:jc w:val="center"/>
        <w:rPr>
          <w:rFonts w:ascii="Arial" w:hAnsi="Arial" w:cs="Arial"/>
          <w:i/>
          <w:iCs/>
          <w:sz w:val="24"/>
          <w:szCs w:val="24"/>
          <w:lang w:eastAsia="en-GB"/>
        </w:rPr>
      </w:pPr>
    </w:p>
    <w:p w:rsidR="00084072" w:rsidRDefault="00084072" w:rsidP="00D56166">
      <w:pPr>
        <w:spacing w:after="0" w:line="240" w:lineRule="auto"/>
        <w:jc w:val="center"/>
        <w:rPr>
          <w:rFonts w:ascii="Arial" w:hAnsi="Arial" w:cs="Arial"/>
          <w:i/>
          <w:iCs/>
          <w:sz w:val="24"/>
          <w:szCs w:val="24"/>
          <w:lang w:eastAsia="en-GB"/>
        </w:rPr>
      </w:pPr>
    </w:p>
    <w:p w:rsidR="00084072" w:rsidRDefault="00084072" w:rsidP="00D56166">
      <w:pPr>
        <w:spacing w:after="0" w:line="240" w:lineRule="auto"/>
        <w:jc w:val="center"/>
        <w:rPr>
          <w:rFonts w:ascii="Arial" w:hAnsi="Arial" w:cs="Arial"/>
          <w:i/>
          <w:iCs/>
          <w:sz w:val="24"/>
          <w:szCs w:val="24"/>
          <w:lang w:eastAsia="en-GB"/>
        </w:rPr>
      </w:pPr>
    </w:p>
    <w:p w:rsidR="00084072" w:rsidRPr="00D56166" w:rsidRDefault="00084072" w:rsidP="00D56166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en-GB"/>
        </w:rPr>
      </w:pPr>
    </w:p>
    <w:p w:rsidR="00084072" w:rsidRDefault="00084072" w:rsidP="00D56166">
      <w:pPr>
        <w:spacing w:line="240" w:lineRule="auto"/>
        <w:jc w:val="center"/>
        <w:rPr>
          <w:rFonts w:ascii="Arial" w:hAnsi="Arial" w:cs="Arial"/>
          <w:sz w:val="24"/>
          <w:szCs w:val="24"/>
          <w:lang w:eastAsia="en-GB"/>
        </w:rPr>
      </w:pPr>
      <w:r w:rsidRPr="00D56166">
        <w:rPr>
          <w:rFonts w:ascii="Arial" w:hAnsi="Arial" w:cs="Arial"/>
          <w:sz w:val="24"/>
          <w:szCs w:val="24"/>
          <w:lang w:eastAsia="en-GB"/>
        </w:rPr>
        <w:t xml:space="preserve">Signed ………………………………………………………………………………………………… </w:t>
      </w:r>
    </w:p>
    <w:p w:rsidR="00084072" w:rsidRPr="00D56166" w:rsidRDefault="00084072" w:rsidP="00D56166">
      <w:pPr>
        <w:spacing w:line="240" w:lineRule="auto"/>
        <w:jc w:val="center"/>
        <w:rPr>
          <w:rFonts w:ascii="Arial" w:hAnsi="Arial" w:cs="Arial"/>
          <w:sz w:val="24"/>
          <w:szCs w:val="24"/>
          <w:lang w:eastAsia="en-GB"/>
        </w:rPr>
      </w:pPr>
      <w:r w:rsidRPr="00D56166">
        <w:rPr>
          <w:rFonts w:ascii="Arial" w:hAnsi="Arial" w:cs="Arial"/>
          <w:sz w:val="24"/>
          <w:szCs w:val="24"/>
          <w:lang w:eastAsia="en-GB"/>
        </w:rPr>
        <w:t>Chair</w:t>
      </w:r>
    </w:p>
    <w:p w:rsidR="00084072" w:rsidRDefault="00084072"/>
    <w:sectPr w:rsidR="00084072" w:rsidSect="00367133">
      <w:foot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072" w:rsidRDefault="00084072">
      <w:r>
        <w:separator/>
      </w:r>
    </w:p>
  </w:endnote>
  <w:endnote w:type="continuationSeparator" w:id="0">
    <w:p w:rsidR="00084072" w:rsidRDefault="000840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072" w:rsidRDefault="00084072" w:rsidP="00E4544C">
    <w:pPr>
      <w:pStyle w:val="Footer"/>
      <w:jc w:val="center"/>
    </w:pPr>
    <w:smartTag w:uri="urn:schemas-microsoft-com:office:smarttags" w:element="place">
      <w:r>
        <w:t>East Kettering</w:t>
      </w:r>
    </w:smartTag>
    <w:r>
      <w:t xml:space="preserve"> Liaison Forum No.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br/>
      <w:t>23.07.12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072" w:rsidRDefault="00084072">
      <w:r>
        <w:separator/>
      </w:r>
    </w:p>
  </w:footnote>
  <w:footnote w:type="continuationSeparator" w:id="0">
    <w:p w:rsidR="00084072" w:rsidRDefault="000840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A0B29"/>
    <w:multiLevelType w:val="hybridMultilevel"/>
    <w:tmpl w:val="97CACC0C"/>
    <w:lvl w:ilvl="0" w:tplc="08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>
    <w:nsid w:val="5A9E3065"/>
    <w:multiLevelType w:val="hybridMultilevel"/>
    <w:tmpl w:val="8C2E40D2"/>
    <w:lvl w:ilvl="0" w:tplc="BD0853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6166"/>
    <w:rsid w:val="00084072"/>
    <w:rsid w:val="00084C1C"/>
    <w:rsid w:val="00177851"/>
    <w:rsid w:val="0027730C"/>
    <w:rsid w:val="0035595E"/>
    <w:rsid w:val="00367133"/>
    <w:rsid w:val="004D5FD8"/>
    <w:rsid w:val="004E795E"/>
    <w:rsid w:val="00502616"/>
    <w:rsid w:val="005404FA"/>
    <w:rsid w:val="00540D16"/>
    <w:rsid w:val="005905F8"/>
    <w:rsid w:val="006E0D24"/>
    <w:rsid w:val="00880981"/>
    <w:rsid w:val="008E797F"/>
    <w:rsid w:val="009C4C7B"/>
    <w:rsid w:val="00A5111E"/>
    <w:rsid w:val="00BA5EDA"/>
    <w:rsid w:val="00C10DA0"/>
    <w:rsid w:val="00D56166"/>
    <w:rsid w:val="00E23BA4"/>
    <w:rsid w:val="00E42260"/>
    <w:rsid w:val="00E4544C"/>
    <w:rsid w:val="00E74799"/>
    <w:rsid w:val="00F469FF"/>
    <w:rsid w:val="00F70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95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561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6713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36713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E4544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206057">
      <w:marLeft w:val="1440"/>
      <w:marRight w:val="1440"/>
      <w:marTop w:val="840"/>
      <w:marBottom w:val="14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5</Pages>
  <Words>594</Words>
  <Characters>3389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BOROUGH OF KETTERING</dc:title>
  <dc:subject/>
  <dc:creator>The Nimmo's</dc:creator>
  <cp:keywords/>
  <dc:description/>
  <cp:lastModifiedBy>Amy Nimmo</cp:lastModifiedBy>
  <cp:revision>4</cp:revision>
  <cp:lastPrinted>2012-09-03T14:22:00Z</cp:lastPrinted>
  <dcterms:created xsi:type="dcterms:W3CDTF">2012-08-17T07:59:00Z</dcterms:created>
  <dcterms:modified xsi:type="dcterms:W3CDTF">2012-09-03T14:22:00Z</dcterms:modified>
</cp:coreProperties>
</file>